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8017B" w14:textId="77777777" w:rsidR="001A24D0" w:rsidRPr="001A24D0" w:rsidRDefault="001A24D0" w:rsidP="008D0709">
      <w:pPr>
        <w:pStyle w:val="FormTitle"/>
        <w:spacing w:before="120"/>
        <w:jc w:val="left"/>
        <w:rPr>
          <w:rFonts w:cs="Futura"/>
          <w:b w:val="0"/>
        </w:rPr>
      </w:pPr>
      <w:bookmarkStart w:id="0" w:name="_MacBuGuideStaticData_604H"/>
    </w:p>
    <w:tbl>
      <w:tblPr>
        <w:tblW w:w="9668" w:type="dxa"/>
        <w:jc w:val="center"/>
        <w:tblLayout w:type="fixed"/>
        <w:tblLook w:val="01E0" w:firstRow="1" w:lastRow="1" w:firstColumn="1" w:lastColumn="1" w:noHBand="0" w:noVBand="0"/>
      </w:tblPr>
      <w:tblGrid>
        <w:gridCol w:w="514"/>
        <w:gridCol w:w="1350"/>
        <w:gridCol w:w="3195"/>
        <w:gridCol w:w="18"/>
        <w:gridCol w:w="759"/>
        <w:gridCol w:w="528"/>
        <w:gridCol w:w="1184"/>
        <w:gridCol w:w="2098"/>
        <w:gridCol w:w="22"/>
      </w:tblGrid>
      <w:tr w:rsidR="00130A03" w:rsidRPr="00815A82" w14:paraId="18441C93" w14:textId="77777777" w:rsidTr="005767E5">
        <w:trPr>
          <w:trHeight w:val="432"/>
          <w:jc w:val="center"/>
        </w:trPr>
        <w:tc>
          <w:tcPr>
            <w:tcW w:w="186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DE7CAFB" w14:textId="77777777" w:rsidR="00BA7B9F" w:rsidRPr="00815A82" w:rsidRDefault="00BA7B9F" w:rsidP="00EC0D7A">
            <w:pPr>
              <w:pStyle w:val="FormText"/>
              <w:rPr>
                <w:b/>
              </w:rPr>
            </w:pPr>
            <w:r w:rsidRPr="00815A82">
              <w:rPr>
                <w:b/>
              </w:rPr>
              <w:t>Name: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2DA73" w14:textId="77777777" w:rsidR="00BA7B9F" w:rsidRPr="00815A82" w:rsidRDefault="00BA7B9F" w:rsidP="00EC0D7A">
            <w:pPr>
              <w:pStyle w:val="FormText"/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B632A66" w14:textId="77777777" w:rsidR="00BA7B9F" w:rsidRPr="00815A82" w:rsidRDefault="00130A03" w:rsidP="00EC0D7A">
            <w:pPr>
              <w:pStyle w:val="FormText"/>
              <w:rPr>
                <w:b/>
              </w:rPr>
            </w:pPr>
            <w:r w:rsidRPr="00815A82">
              <w:rPr>
                <w:b/>
              </w:rPr>
              <w:t>Birthdate</w:t>
            </w:r>
            <w:r w:rsidR="005767E5" w:rsidRPr="00815A82">
              <w:rPr>
                <w:b/>
              </w:rPr>
              <w:t>: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E3C81" w14:textId="77777777" w:rsidR="00BA7B9F" w:rsidRPr="00815A82" w:rsidRDefault="00BA7B9F" w:rsidP="00EC0D7A">
            <w:pPr>
              <w:pStyle w:val="FormText"/>
            </w:pPr>
          </w:p>
        </w:tc>
      </w:tr>
      <w:tr w:rsidR="00130A03" w:rsidRPr="00815A82" w14:paraId="0EB64C8C" w14:textId="77777777" w:rsidTr="005767E5">
        <w:trPr>
          <w:trHeight w:val="432"/>
          <w:jc w:val="center"/>
        </w:trPr>
        <w:tc>
          <w:tcPr>
            <w:tcW w:w="18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808E2B0" w14:textId="77777777" w:rsidR="005767E5" w:rsidRPr="00815A82" w:rsidRDefault="005767E5" w:rsidP="005767E5">
            <w:pPr>
              <w:pStyle w:val="FormText"/>
            </w:pPr>
          </w:p>
          <w:p w14:paraId="57ED1EA7" w14:textId="77F7C81E" w:rsidR="002764DD" w:rsidRPr="00815A82" w:rsidRDefault="005767E5" w:rsidP="005767E5">
            <w:pPr>
              <w:pStyle w:val="FormText"/>
              <w:ind w:right="-108"/>
              <w:rPr>
                <w:b/>
              </w:rPr>
            </w:pPr>
            <w:r w:rsidRPr="00815A82">
              <w:rPr>
                <w:b/>
              </w:rPr>
              <w:t>Gender</w:t>
            </w:r>
          </w:p>
          <w:p w14:paraId="3EBDC6A8" w14:textId="77777777" w:rsidR="005767E5" w:rsidRPr="00815A82" w:rsidRDefault="00130A03" w:rsidP="005767E5">
            <w:pPr>
              <w:pStyle w:val="FormText"/>
            </w:pPr>
            <w:r w:rsidRPr="00815A82">
              <w:t>(Please circle one):</w:t>
            </w:r>
          </w:p>
        </w:tc>
        <w:tc>
          <w:tcPr>
            <w:tcW w:w="7804" w:type="dxa"/>
            <w:gridSpan w:val="7"/>
            <w:tcBorders>
              <w:left w:val="nil"/>
              <w:right w:val="nil"/>
            </w:tcBorders>
            <w:vAlign w:val="center"/>
          </w:tcPr>
          <w:p w14:paraId="117AFAA5" w14:textId="77777777" w:rsidR="005767E5" w:rsidRPr="00815A82" w:rsidRDefault="005767E5" w:rsidP="00130A03">
            <w:pPr>
              <w:pStyle w:val="FormText"/>
              <w:jc w:val="center"/>
            </w:pPr>
          </w:p>
          <w:p w14:paraId="35EE36BA" w14:textId="77777777" w:rsidR="00130A03" w:rsidRPr="00815A82" w:rsidRDefault="00130A03" w:rsidP="00130A03">
            <w:pPr>
              <w:pStyle w:val="FormText"/>
              <w:jc w:val="center"/>
            </w:pPr>
            <w:r w:rsidRPr="00815A82">
              <w:t>Female               Male               FTM               MTF               Other</w:t>
            </w:r>
          </w:p>
        </w:tc>
      </w:tr>
      <w:tr w:rsidR="003D65F6" w:rsidRPr="00815A82" w14:paraId="2D588B41" w14:textId="77777777" w:rsidTr="005767E5">
        <w:trPr>
          <w:trHeight w:val="432"/>
          <w:jc w:val="center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35B93" w14:textId="77777777" w:rsidR="003D65F6" w:rsidRPr="00815A82" w:rsidRDefault="003D65F6" w:rsidP="005767E5">
            <w:pPr>
              <w:pStyle w:val="FormText"/>
              <w:rPr>
                <w:b/>
              </w:rPr>
            </w:pPr>
            <w:r w:rsidRPr="00815A82">
              <w:rPr>
                <w:b/>
              </w:rPr>
              <w:t>Address</w:t>
            </w:r>
            <w:r w:rsidR="005767E5" w:rsidRPr="00815A82">
              <w:rPr>
                <w:b/>
              </w:rPr>
              <w:t>:</w:t>
            </w:r>
          </w:p>
        </w:tc>
        <w:tc>
          <w:tcPr>
            <w:tcW w:w="7804" w:type="dxa"/>
            <w:gridSpan w:val="7"/>
            <w:tcBorders>
              <w:left w:val="nil"/>
              <w:bottom w:val="single" w:sz="4" w:space="0" w:color="333333"/>
              <w:right w:val="nil"/>
            </w:tcBorders>
            <w:vAlign w:val="bottom"/>
          </w:tcPr>
          <w:p w14:paraId="4FFCB92B" w14:textId="77777777" w:rsidR="003D65F6" w:rsidRPr="00815A82" w:rsidRDefault="003D65F6" w:rsidP="003D65F6">
            <w:pPr>
              <w:pStyle w:val="FormText"/>
            </w:pPr>
          </w:p>
        </w:tc>
      </w:tr>
      <w:tr w:rsidR="00130A03" w:rsidRPr="00815A82" w14:paraId="58D725A2" w14:textId="77777777" w:rsidTr="005767E5">
        <w:trPr>
          <w:trHeight w:val="432"/>
          <w:jc w:val="center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304EB" w14:textId="77777777" w:rsidR="00130A03" w:rsidRPr="00815A82" w:rsidRDefault="00130A03" w:rsidP="005767E5">
            <w:pPr>
              <w:pStyle w:val="FormText"/>
              <w:rPr>
                <w:b/>
              </w:rPr>
            </w:pPr>
            <w:r w:rsidRPr="00815A82">
              <w:rPr>
                <w:b/>
              </w:rPr>
              <w:t>City:</w:t>
            </w:r>
          </w:p>
        </w:tc>
        <w:tc>
          <w:tcPr>
            <w:tcW w:w="3213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bottom"/>
          </w:tcPr>
          <w:p w14:paraId="78409012" w14:textId="77777777" w:rsidR="00130A03" w:rsidRPr="00815A82" w:rsidRDefault="00130A03" w:rsidP="003D65F6">
            <w:pPr>
              <w:pStyle w:val="FormText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40789" w14:textId="77777777" w:rsidR="00130A03" w:rsidRPr="00815A82" w:rsidRDefault="00130A03" w:rsidP="003D65F6">
            <w:pPr>
              <w:pStyle w:val="FormText"/>
            </w:pPr>
            <w:r w:rsidRPr="00815A82">
              <w:rPr>
                <w:b/>
              </w:rPr>
              <w:t>State</w:t>
            </w:r>
            <w:r w:rsidRPr="00815A82">
              <w:t>: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01FC7E" w14:textId="77777777" w:rsidR="00130A03" w:rsidRPr="00815A82" w:rsidRDefault="00130A03" w:rsidP="003D65F6">
            <w:pPr>
              <w:pStyle w:val="FormText"/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vAlign w:val="bottom"/>
          </w:tcPr>
          <w:p w14:paraId="494052ED" w14:textId="77777777" w:rsidR="00130A03" w:rsidRPr="00815A82" w:rsidRDefault="00130A03" w:rsidP="003D65F6">
            <w:pPr>
              <w:pStyle w:val="FormText"/>
            </w:pPr>
            <w:r w:rsidRPr="00815A82">
              <w:rPr>
                <w:b/>
              </w:rPr>
              <w:t>Zip Code</w:t>
            </w:r>
            <w:r w:rsidRPr="00815A82">
              <w:t>: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A302E" w14:textId="77777777" w:rsidR="00130A03" w:rsidRPr="00815A82" w:rsidRDefault="00130A03" w:rsidP="003D65F6">
            <w:pPr>
              <w:pStyle w:val="FormText"/>
            </w:pPr>
          </w:p>
        </w:tc>
      </w:tr>
      <w:tr w:rsidR="00130A03" w:rsidRPr="00815A82" w14:paraId="6C0E7FAC" w14:textId="77777777" w:rsidTr="005767E5">
        <w:trPr>
          <w:trHeight w:val="432"/>
          <w:jc w:val="center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B9849" w14:textId="77777777" w:rsidR="00130A03" w:rsidRPr="00815A82" w:rsidRDefault="00130A03" w:rsidP="005767E5">
            <w:pPr>
              <w:pStyle w:val="FormText"/>
              <w:rPr>
                <w:b/>
              </w:rPr>
            </w:pPr>
            <w:r w:rsidRPr="00815A82">
              <w:rPr>
                <w:b/>
              </w:rPr>
              <w:t>Phone</w:t>
            </w:r>
            <w:r w:rsidR="005767E5" w:rsidRPr="00815A82">
              <w:rPr>
                <w:b/>
              </w:rPr>
              <w:t>:</w:t>
            </w:r>
          </w:p>
        </w:tc>
        <w:tc>
          <w:tcPr>
            <w:tcW w:w="3213" w:type="dxa"/>
            <w:gridSpan w:val="2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vAlign w:val="bottom"/>
          </w:tcPr>
          <w:p w14:paraId="2D9DF998" w14:textId="77777777" w:rsidR="00130A03" w:rsidRPr="00815A82" w:rsidRDefault="00130A03" w:rsidP="00130A03">
            <w:pPr>
              <w:pStyle w:val="FormText"/>
            </w:pP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vAlign w:val="bottom"/>
          </w:tcPr>
          <w:p w14:paraId="207D043A" w14:textId="77777777" w:rsidR="00130A03" w:rsidRPr="00815A82" w:rsidRDefault="005767E5" w:rsidP="00130A03">
            <w:pPr>
              <w:pStyle w:val="FormText"/>
              <w:rPr>
                <w:b/>
              </w:rPr>
            </w:pPr>
            <w:r w:rsidRPr="00815A82">
              <w:rPr>
                <w:b/>
              </w:rPr>
              <w:t>Cell:</w:t>
            </w:r>
          </w:p>
        </w:tc>
        <w:tc>
          <w:tcPr>
            <w:tcW w:w="38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7EDE6" w14:textId="77777777" w:rsidR="00130A03" w:rsidRPr="00815A82" w:rsidRDefault="00130A03" w:rsidP="00130A03">
            <w:pPr>
              <w:pStyle w:val="FormText"/>
            </w:pPr>
          </w:p>
        </w:tc>
      </w:tr>
      <w:tr w:rsidR="002764DD" w:rsidRPr="00815A82" w14:paraId="09F5214D" w14:textId="77777777" w:rsidTr="005767E5">
        <w:trPr>
          <w:trHeight w:val="432"/>
          <w:jc w:val="center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E4BCD" w14:textId="77777777" w:rsidR="002764DD" w:rsidRPr="00815A82" w:rsidRDefault="002764DD" w:rsidP="005767E5">
            <w:pPr>
              <w:pStyle w:val="FormText"/>
              <w:rPr>
                <w:b/>
              </w:rPr>
            </w:pPr>
            <w:r w:rsidRPr="00815A82">
              <w:rPr>
                <w:b/>
              </w:rPr>
              <w:t>Email</w:t>
            </w:r>
            <w:r w:rsidR="005767E5" w:rsidRPr="00815A82">
              <w:rPr>
                <w:b/>
              </w:rPr>
              <w:t>:</w:t>
            </w:r>
          </w:p>
        </w:tc>
        <w:tc>
          <w:tcPr>
            <w:tcW w:w="7804" w:type="dxa"/>
            <w:gridSpan w:val="7"/>
            <w:tcBorders>
              <w:left w:val="nil"/>
              <w:bottom w:val="single" w:sz="4" w:space="0" w:color="333333"/>
              <w:right w:val="nil"/>
            </w:tcBorders>
            <w:vAlign w:val="bottom"/>
          </w:tcPr>
          <w:p w14:paraId="43BECE17" w14:textId="77777777" w:rsidR="002764DD" w:rsidRPr="00815A82" w:rsidRDefault="002764DD" w:rsidP="00EC0D7A">
            <w:pPr>
              <w:pStyle w:val="FormText"/>
            </w:pPr>
          </w:p>
        </w:tc>
      </w:tr>
      <w:tr w:rsidR="00130A03" w:rsidRPr="00815A82" w14:paraId="259A326B" w14:textId="77777777" w:rsidTr="005767E5">
        <w:trPr>
          <w:trHeight w:val="432"/>
          <w:jc w:val="center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B2B64" w14:textId="77777777" w:rsidR="00130A03" w:rsidRPr="00815A82" w:rsidRDefault="00130A03" w:rsidP="005767E5">
            <w:pPr>
              <w:pStyle w:val="FormText"/>
              <w:rPr>
                <w:b/>
              </w:rPr>
            </w:pPr>
            <w:r w:rsidRPr="00815A82">
              <w:rPr>
                <w:b/>
              </w:rPr>
              <w:t>Social Security #: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vAlign w:val="bottom"/>
          </w:tcPr>
          <w:p w14:paraId="738C5971" w14:textId="77777777" w:rsidR="00130A03" w:rsidRPr="00815A82" w:rsidRDefault="00130A03" w:rsidP="00EC0D7A">
            <w:pPr>
              <w:pStyle w:val="FormText"/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503424" w14:textId="77777777" w:rsidR="00130A03" w:rsidRPr="00815A82" w:rsidRDefault="00130A03" w:rsidP="00EC0D7A">
            <w:pPr>
              <w:pStyle w:val="FormText"/>
              <w:rPr>
                <w:b/>
              </w:rPr>
            </w:pPr>
            <w:r w:rsidRPr="00815A82">
              <w:rPr>
                <w:b/>
              </w:rPr>
              <w:t>Occupation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vAlign w:val="bottom"/>
          </w:tcPr>
          <w:p w14:paraId="21ED3F18" w14:textId="77777777" w:rsidR="00130A03" w:rsidRPr="00815A82" w:rsidRDefault="00130A03" w:rsidP="00EC0D7A">
            <w:pPr>
              <w:pStyle w:val="FormText"/>
            </w:pPr>
          </w:p>
        </w:tc>
      </w:tr>
      <w:tr w:rsidR="00130A03" w:rsidRPr="00815A82" w14:paraId="56EB9B45" w14:textId="77777777" w:rsidTr="005767E5">
        <w:trPr>
          <w:trHeight w:val="432"/>
          <w:jc w:val="center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CFD47" w14:textId="77777777" w:rsidR="00130A03" w:rsidRPr="00815A82" w:rsidRDefault="00130A03" w:rsidP="005767E5">
            <w:pPr>
              <w:pStyle w:val="FormText"/>
            </w:pPr>
            <w:r w:rsidRPr="00815A82">
              <w:rPr>
                <w:b/>
              </w:rPr>
              <w:t>Emergency Contact</w:t>
            </w:r>
            <w:r w:rsidRPr="00815A82">
              <w:t>:</w:t>
            </w:r>
          </w:p>
        </w:tc>
        <w:tc>
          <w:tcPr>
            <w:tcW w:w="3213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bottom"/>
          </w:tcPr>
          <w:p w14:paraId="66DD4E6E" w14:textId="77777777" w:rsidR="00130A03" w:rsidRPr="00815A82" w:rsidRDefault="00130A03" w:rsidP="00EC0D7A">
            <w:pPr>
              <w:pStyle w:val="FormText"/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6B04B" w14:textId="77777777" w:rsidR="00130A03" w:rsidRPr="00815A82" w:rsidRDefault="00130A03" w:rsidP="00EC0D7A">
            <w:pPr>
              <w:pStyle w:val="FormText"/>
              <w:rPr>
                <w:b/>
              </w:rPr>
            </w:pPr>
            <w:r w:rsidRPr="00815A82">
              <w:rPr>
                <w:b/>
              </w:rPr>
              <w:t>Phone</w:t>
            </w:r>
            <w:r w:rsidR="005767E5" w:rsidRPr="00815A82">
              <w:rPr>
                <w:b/>
              </w:rPr>
              <w:t>: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28762163" w14:textId="77777777" w:rsidR="00130A03" w:rsidRPr="00815A82" w:rsidRDefault="00130A03" w:rsidP="00EC0D7A">
            <w:pPr>
              <w:pStyle w:val="FormText"/>
            </w:pPr>
          </w:p>
        </w:tc>
      </w:tr>
      <w:tr w:rsidR="00130A03" w:rsidRPr="00815A82" w14:paraId="2AFE6889" w14:textId="77777777" w:rsidTr="005767E5">
        <w:trPr>
          <w:trHeight w:val="432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08AC6" w14:textId="77777777" w:rsidR="00130A03" w:rsidRPr="00815A82" w:rsidRDefault="00130A03" w:rsidP="005767E5">
            <w:pPr>
              <w:pStyle w:val="FormTex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88634" w14:textId="77777777" w:rsidR="00130A03" w:rsidRPr="00815A82" w:rsidRDefault="00130A03" w:rsidP="005767E5">
            <w:pPr>
              <w:pStyle w:val="FormText"/>
              <w:rPr>
                <w:b/>
              </w:rPr>
            </w:pPr>
            <w:r w:rsidRPr="00815A82">
              <w:rPr>
                <w:b/>
              </w:rPr>
              <w:t>Relationship</w:t>
            </w:r>
          </w:p>
        </w:tc>
        <w:tc>
          <w:tcPr>
            <w:tcW w:w="7804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39D13C2D" w14:textId="77777777" w:rsidR="00130A03" w:rsidRPr="00815A82" w:rsidRDefault="00130A03" w:rsidP="00EC0D7A">
            <w:pPr>
              <w:pStyle w:val="FormText"/>
            </w:pPr>
          </w:p>
        </w:tc>
      </w:tr>
      <w:tr w:rsidR="00130A03" w:rsidRPr="00815A82" w14:paraId="1A83880F" w14:textId="77777777" w:rsidTr="005767E5">
        <w:trPr>
          <w:trHeight w:val="432"/>
          <w:jc w:val="center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D0F9B" w14:textId="77777777" w:rsidR="00130A03" w:rsidRPr="00815A82" w:rsidRDefault="00130A03" w:rsidP="005767E5">
            <w:pPr>
              <w:pStyle w:val="FormText"/>
              <w:rPr>
                <w:b/>
              </w:rPr>
            </w:pPr>
            <w:r w:rsidRPr="00815A82">
              <w:rPr>
                <w:b/>
              </w:rPr>
              <w:t>Emergency Contact: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134CA439" w14:textId="77777777" w:rsidR="00130A03" w:rsidRPr="00815A82" w:rsidRDefault="00130A03" w:rsidP="00EC0D7A">
            <w:pPr>
              <w:pStyle w:val="FormText"/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E44DC5F" w14:textId="77777777" w:rsidR="00130A03" w:rsidRPr="00815A82" w:rsidRDefault="00130A03" w:rsidP="00EC0D7A">
            <w:pPr>
              <w:pStyle w:val="FormText"/>
              <w:rPr>
                <w:b/>
              </w:rPr>
            </w:pPr>
            <w:r w:rsidRPr="00815A82">
              <w:rPr>
                <w:b/>
              </w:rPr>
              <w:t>Phone</w:t>
            </w:r>
            <w:r w:rsidR="005767E5" w:rsidRPr="00815A82">
              <w:rPr>
                <w:b/>
              </w:rPr>
              <w:t>: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32C71529" w14:textId="77777777" w:rsidR="00130A03" w:rsidRPr="00815A82" w:rsidRDefault="00130A03" w:rsidP="00EC0D7A">
            <w:pPr>
              <w:pStyle w:val="FormText"/>
            </w:pPr>
          </w:p>
        </w:tc>
      </w:tr>
      <w:tr w:rsidR="00130A03" w:rsidRPr="00815A82" w14:paraId="02048295" w14:textId="77777777" w:rsidTr="005767E5">
        <w:trPr>
          <w:trHeight w:val="432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769D6" w14:textId="4999BEF5" w:rsidR="00130A03" w:rsidRPr="00815A82" w:rsidRDefault="00130A03" w:rsidP="005767E5">
            <w:pPr>
              <w:pStyle w:val="FormText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40E09" w14:textId="77777777" w:rsidR="00130A03" w:rsidRPr="00815A82" w:rsidRDefault="00130A03" w:rsidP="005767E5">
            <w:pPr>
              <w:pStyle w:val="FormText"/>
              <w:rPr>
                <w:b/>
              </w:rPr>
            </w:pPr>
            <w:r w:rsidRPr="00815A82">
              <w:rPr>
                <w:b/>
              </w:rPr>
              <w:t>Relationship</w:t>
            </w:r>
          </w:p>
        </w:tc>
        <w:tc>
          <w:tcPr>
            <w:tcW w:w="7804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154B3A33" w14:textId="77777777" w:rsidR="00130A03" w:rsidRPr="00815A82" w:rsidRDefault="00130A03" w:rsidP="00EC0D7A">
            <w:pPr>
              <w:pStyle w:val="FormText"/>
            </w:pPr>
          </w:p>
        </w:tc>
      </w:tr>
      <w:tr w:rsidR="002764DD" w:rsidRPr="00815A82" w14:paraId="18B35CC4" w14:textId="77777777" w:rsidTr="005767E5">
        <w:trPr>
          <w:gridAfter w:val="1"/>
          <w:wAfter w:w="22" w:type="dxa"/>
          <w:trHeight w:val="576"/>
          <w:jc w:val="center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24F9F" w14:textId="77777777" w:rsidR="005767E5" w:rsidRPr="00815A82" w:rsidRDefault="005767E5" w:rsidP="005767E5">
            <w:pPr>
              <w:pStyle w:val="FormText"/>
            </w:pPr>
          </w:p>
          <w:p w14:paraId="138530CD" w14:textId="77777777" w:rsidR="002764DD" w:rsidRPr="00815A82" w:rsidRDefault="002764DD" w:rsidP="005767E5">
            <w:pPr>
              <w:pStyle w:val="FormText"/>
              <w:rPr>
                <w:b/>
              </w:rPr>
            </w:pPr>
            <w:r w:rsidRPr="00815A82">
              <w:rPr>
                <w:b/>
              </w:rPr>
              <w:t>Marital Status</w:t>
            </w:r>
          </w:p>
          <w:p w14:paraId="77ADEF1F" w14:textId="77777777" w:rsidR="005767E5" w:rsidRPr="00815A82" w:rsidRDefault="002764DD" w:rsidP="005767E5">
            <w:pPr>
              <w:pStyle w:val="FormText"/>
            </w:pPr>
            <w:r w:rsidRPr="00815A82">
              <w:t>(</w:t>
            </w:r>
            <w:proofErr w:type="gramStart"/>
            <w:r w:rsidRPr="00815A82">
              <w:t>circle</w:t>
            </w:r>
            <w:proofErr w:type="gramEnd"/>
            <w:r w:rsidRPr="00815A82">
              <w:t xml:space="preserve"> one):</w:t>
            </w:r>
          </w:p>
        </w:tc>
        <w:tc>
          <w:tcPr>
            <w:tcW w:w="778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6BB7BDA" w14:textId="77777777" w:rsidR="005767E5" w:rsidRPr="00815A82" w:rsidRDefault="005767E5" w:rsidP="002764DD">
            <w:pPr>
              <w:pStyle w:val="FormText"/>
              <w:jc w:val="center"/>
            </w:pPr>
          </w:p>
          <w:p w14:paraId="418B511B" w14:textId="77777777" w:rsidR="002764DD" w:rsidRPr="00815A82" w:rsidRDefault="002764DD" w:rsidP="002764DD">
            <w:pPr>
              <w:pStyle w:val="FormText"/>
              <w:jc w:val="center"/>
            </w:pPr>
            <w:r w:rsidRPr="00815A82">
              <w:t>Single          Married          Separated          Divorced          Partner          Other</w:t>
            </w:r>
          </w:p>
        </w:tc>
      </w:tr>
      <w:tr w:rsidR="00130A03" w:rsidRPr="00815A82" w14:paraId="6CD2A90D" w14:textId="77777777" w:rsidTr="005767E5">
        <w:trPr>
          <w:gridAfter w:val="1"/>
          <w:wAfter w:w="22" w:type="dxa"/>
          <w:trHeight w:val="432"/>
          <w:jc w:val="center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A8A85" w14:textId="77777777" w:rsidR="005767E5" w:rsidRPr="00815A82" w:rsidRDefault="005767E5" w:rsidP="005767E5">
            <w:pPr>
              <w:pStyle w:val="FormText"/>
              <w:rPr>
                <w:rStyle w:val="CheckboxChar"/>
              </w:rPr>
            </w:pPr>
          </w:p>
          <w:p w14:paraId="2DA0D673" w14:textId="77777777" w:rsidR="005767E5" w:rsidRPr="00815A82" w:rsidRDefault="005767E5" w:rsidP="005767E5">
            <w:pPr>
              <w:pStyle w:val="FormText"/>
              <w:rPr>
                <w:rStyle w:val="CheckboxChar"/>
              </w:rPr>
            </w:pPr>
            <w:r w:rsidRPr="00815A82">
              <w:rPr>
                <w:rStyle w:val="CheckboxChar"/>
                <w:b/>
              </w:rPr>
              <w:t>Do you have kids</w:t>
            </w:r>
            <w:r w:rsidR="002764DD" w:rsidRPr="00815A82">
              <w:rPr>
                <w:rStyle w:val="CheckboxChar"/>
                <w:b/>
              </w:rPr>
              <w:t>?</w:t>
            </w:r>
            <w:r w:rsidR="002764DD" w:rsidRPr="00815A82">
              <w:rPr>
                <w:rStyle w:val="CheckboxChar"/>
              </w:rPr>
              <w:t xml:space="preserve"> </w:t>
            </w:r>
          </w:p>
          <w:p w14:paraId="0E4FD438" w14:textId="77777777" w:rsidR="005767E5" w:rsidRPr="00815A82" w:rsidRDefault="002764DD" w:rsidP="005767E5">
            <w:pPr>
              <w:pStyle w:val="FormText"/>
              <w:rPr>
                <w:color w:val="333333"/>
              </w:rPr>
            </w:pPr>
            <w:r w:rsidRPr="00815A82">
              <w:rPr>
                <w:rStyle w:val="CheckboxChar"/>
              </w:rPr>
              <w:t>If yes, how many</w:t>
            </w:r>
            <w:r w:rsidR="005767E5" w:rsidRPr="00815A82">
              <w:rPr>
                <w:rStyle w:val="CheckboxChar"/>
              </w:rPr>
              <w:t>?</w:t>
            </w:r>
          </w:p>
        </w:tc>
        <w:tc>
          <w:tcPr>
            <w:tcW w:w="7782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278D250A" w14:textId="77777777" w:rsidR="00130A03" w:rsidRPr="00815A82" w:rsidRDefault="00130A03" w:rsidP="00EC0D7A">
            <w:pPr>
              <w:pStyle w:val="FormText"/>
            </w:pPr>
          </w:p>
        </w:tc>
      </w:tr>
      <w:tr w:rsidR="002764DD" w:rsidRPr="00815A82" w14:paraId="1F4B13EA" w14:textId="77777777" w:rsidTr="005767E5">
        <w:trPr>
          <w:gridAfter w:val="1"/>
          <w:wAfter w:w="22" w:type="dxa"/>
          <w:trHeight w:val="432"/>
          <w:jc w:val="center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C4F4E" w14:textId="77777777" w:rsidR="005767E5" w:rsidRPr="00815A82" w:rsidRDefault="005767E5" w:rsidP="005767E5">
            <w:pPr>
              <w:pStyle w:val="FormText"/>
              <w:rPr>
                <w:rStyle w:val="CheckboxChar"/>
              </w:rPr>
            </w:pPr>
          </w:p>
          <w:p w14:paraId="356B5FA5" w14:textId="77777777" w:rsidR="005767E5" w:rsidRPr="00815A82" w:rsidRDefault="002764DD" w:rsidP="005767E5">
            <w:pPr>
              <w:pStyle w:val="FormText"/>
              <w:rPr>
                <w:b/>
                <w:color w:val="333333"/>
              </w:rPr>
            </w:pPr>
            <w:r w:rsidRPr="00815A82">
              <w:rPr>
                <w:rStyle w:val="CheckboxChar"/>
                <w:b/>
              </w:rPr>
              <w:t>Reason for visit?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40FD87" w14:textId="77777777" w:rsidR="002764DD" w:rsidRPr="00815A82" w:rsidRDefault="002764DD" w:rsidP="00EC0D7A">
            <w:pPr>
              <w:pStyle w:val="FormText"/>
            </w:pPr>
          </w:p>
        </w:tc>
      </w:tr>
      <w:tr w:rsidR="00130A03" w:rsidRPr="00815A82" w14:paraId="6185167D" w14:textId="77777777" w:rsidTr="005767E5">
        <w:trPr>
          <w:gridAfter w:val="1"/>
          <w:wAfter w:w="22" w:type="dxa"/>
          <w:trHeight w:val="576"/>
          <w:jc w:val="center"/>
        </w:trPr>
        <w:tc>
          <w:tcPr>
            <w:tcW w:w="96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14:paraId="1E47B2D4" w14:textId="77777777" w:rsidR="00815A82" w:rsidRPr="00815A82" w:rsidRDefault="00815A82" w:rsidP="00EC0D7A">
            <w:pPr>
              <w:pStyle w:val="FormText"/>
              <w:rPr>
                <w:b/>
              </w:rPr>
            </w:pPr>
          </w:p>
          <w:p w14:paraId="3FA4390C" w14:textId="77777777" w:rsidR="00130A03" w:rsidRPr="00815A82" w:rsidRDefault="002764DD" w:rsidP="00EC0D7A">
            <w:pPr>
              <w:pStyle w:val="FormText"/>
            </w:pPr>
            <w:r w:rsidRPr="00815A82">
              <w:rPr>
                <w:b/>
              </w:rPr>
              <w:t>Primary Health Concerns</w:t>
            </w:r>
            <w:r w:rsidRPr="00815A82">
              <w:t xml:space="preserve"> (in order of importance)</w:t>
            </w:r>
          </w:p>
          <w:p w14:paraId="1A2D4685" w14:textId="77777777" w:rsidR="002764DD" w:rsidRPr="00815A82" w:rsidRDefault="002764DD" w:rsidP="002764DD">
            <w:pPr>
              <w:pStyle w:val="FormText"/>
              <w:numPr>
                <w:ilvl w:val="0"/>
                <w:numId w:val="2"/>
              </w:numPr>
              <w:spacing w:line="480" w:lineRule="auto"/>
            </w:pPr>
          </w:p>
          <w:p w14:paraId="55F728E4" w14:textId="77777777" w:rsidR="002764DD" w:rsidRPr="00815A82" w:rsidRDefault="002764DD" w:rsidP="002764DD">
            <w:pPr>
              <w:pStyle w:val="FormText"/>
              <w:numPr>
                <w:ilvl w:val="0"/>
                <w:numId w:val="2"/>
              </w:numPr>
              <w:spacing w:line="480" w:lineRule="auto"/>
            </w:pPr>
          </w:p>
          <w:p w14:paraId="05E8A519" w14:textId="6173FB39" w:rsidR="002764DD" w:rsidRPr="00815A82" w:rsidRDefault="002764DD" w:rsidP="002764DD">
            <w:pPr>
              <w:pStyle w:val="FormText"/>
              <w:numPr>
                <w:ilvl w:val="0"/>
                <w:numId w:val="2"/>
              </w:numPr>
              <w:spacing w:line="480" w:lineRule="auto"/>
            </w:pPr>
          </w:p>
          <w:p w14:paraId="491263A2" w14:textId="77777777" w:rsidR="002764DD" w:rsidRPr="00815A82" w:rsidRDefault="002764DD" w:rsidP="002764DD">
            <w:pPr>
              <w:pStyle w:val="FormText"/>
              <w:numPr>
                <w:ilvl w:val="0"/>
                <w:numId w:val="2"/>
              </w:numPr>
              <w:spacing w:line="480" w:lineRule="auto"/>
            </w:pPr>
          </w:p>
        </w:tc>
      </w:tr>
      <w:tr w:rsidR="00130A03" w:rsidRPr="00815A82" w14:paraId="67E2B15D" w14:textId="77777777" w:rsidTr="005767E5">
        <w:trPr>
          <w:gridAfter w:val="1"/>
          <w:wAfter w:w="22" w:type="dxa"/>
          <w:jc w:val="center"/>
        </w:trPr>
        <w:tc>
          <w:tcPr>
            <w:tcW w:w="96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center"/>
          </w:tcPr>
          <w:p w14:paraId="49BCB50B" w14:textId="77777777" w:rsidR="00130A03" w:rsidRPr="00815A82" w:rsidRDefault="002764DD" w:rsidP="002764DD">
            <w:pPr>
              <w:pStyle w:val="FormText"/>
              <w:rPr>
                <w:rStyle w:val="Emphasis"/>
              </w:rPr>
            </w:pPr>
            <w:r w:rsidRPr="00815A82">
              <w:rPr>
                <w:rStyle w:val="Emphasis"/>
              </w:rPr>
              <w:t>Are you interested in (circle all that apply):</w:t>
            </w:r>
          </w:p>
          <w:p w14:paraId="677A3598" w14:textId="77777777" w:rsidR="002764DD" w:rsidRPr="00815A82" w:rsidRDefault="002764DD" w:rsidP="002764DD">
            <w:pPr>
              <w:pStyle w:val="FormText"/>
              <w:jc w:val="center"/>
              <w:rPr>
                <w:rStyle w:val="Emphasis"/>
              </w:rPr>
            </w:pPr>
          </w:p>
          <w:p w14:paraId="5666F6D0" w14:textId="530513BE" w:rsidR="002764DD" w:rsidRPr="00815A82" w:rsidRDefault="00A56F16" w:rsidP="002764DD">
            <w:pPr>
              <w:pStyle w:val="FormText"/>
              <w:jc w:val="center"/>
              <w:rPr>
                <w:rStyle w:val="Emphasis"/>
                <w:b w:val="0"/>
              </w:rPr>
            </w:pPr>
            <w:r>
              <w:rPr>
                <w:rStyle w:val="Emphasis"/>
                <w:b w:val="0"/>
              </w:rPr>
              <w:t>Conventional Medicine</w:t>
            </w:r>
            <w:r w:rsidRPr="00815A82">
              <w:rPr>
                <w:rStyle w:val="Emphasis"/>
                <w:b w:val="0"/>
              </w:rPr>
              <w:t xml:space="preserve"> </w:t>
            </w:r>
            <w:r>
              <w:rPr>
                <w:rStyle w:val="Emphasis"/>
                <w:b w:val="0"/>
              </w:rPr>
              <w:t xml:space="preserve">    </w:t>
            </w:r>
            <w:r w:rsidR="002764DD" w:rsidRPr="00815A82">
              <w:rPr>
                <w:rStyle w:val="Emphasis"/>
                <w:b w:val="0"/>
              </w:rPr>
              <w:t xml:space="preserve">Diet/lifestyle counseling      </w:t>
            </w:r>
            <w:r>
              <w:rPr>
                <w:rStyle w:val="Emphasis"/>
                <w:b w:val="0"/>
              </w:rPr>
              <w:t xml:space="preserve">  Botanicals/Herbs        </w:t>
            </w:r>
            <w:r w:rsidR="002764DD" w:rsidRPr="00815A82">
              <w:rPr>
                <w:rStyle w:val="Emphasis"/>
                <w:b w:val="0"/>
              </w:rPr>
              <w:t xml:space="preserve">Nutritional supplements </w:t>
            </w:r>
            <w:r>
              <w:rPr>
                <w:rStyle w:val="Emphasis"/>
                <w:b w:val="0"/>
              </w:rPr>
              <w:t xml:space="preserve">      </w:t>
            </w:r>
            <w:r w:rsidR="002764DD" w:rsidRPr="00815A82">
              <w:rPr>
                <w:rStyle w:val="Emphasis"/>
                <w:b w:val="0"/>
              </w:rPr>
              <w:t xml:space="preserve">Acupuncture </w:t>
            </w:r>
          </w:p>
          <w:p w14:paraId="4717674C" w14:textId="77777777" w:rsidR="002764DD" w:rsidRPr="00815A82" w:rsidRDefault="002764DD" w:rsidP="002764DD">
            <w:pPr>
              <w:pStyle w:val="FormText"/>
              <w:jc w:val="center"/>
            </w:pPr>
          </w:p>
        </w:tc>
      </w:tr>
    </w:tbl>
    <w:p w14:paraId="7EBB260E" w14:textId="77777777" w:rsidR="00AC4EAC" w:rsidRDefault="00AC4EAC" w:rsidP="00831E6A">
      <w:pPr>
        <w:rPr>
          <w:rFonts w:ascii="Tahoma" w:hAnsi="Tahoma" w:cs="Tahoma"/>
        </w:rPr>
      </w:pPr>
    </w:p>
    <w:p w14:paraId="0CEC17E7" w14:textId="77777777" w:rsidR="00A56F16" w:rsidRDefault="00A56F16" w:rsidP="00831E6A">
      <w:pPr>
        <w:rPr>
          <w:rFonts w:ascii="Tahoma" w:hAnsi="Tahoma" w:cs="Tahoma"/>
        </w:rPr>
      </w:pPr>
    </w:p>
    <w:p w14:paraId="348C918C" w14:textId="77777777" w:rsidR="00A56F16" w:rsidRDefault="00A56F16" w:rsidP="00831E6A">
      <w:pPr>
        <w:rPr>
          <w:rFonts w:ascii="Tahoma" w:hAnsi="Tahoma" w:cs="Tahoma"/>
        </w:rPr>
      </w:pPr>
    </w:p>
    <w:p w14:paraId="0FB86887" w14:textId="77777777" w:rsidR="00A56F16" w:rsidRDefault="00A56F16" w:rsidP="00831E6A">
      <w:pPr>
        <w:rPr>
          <w:rFonts w:ascii="Tahoma" w:hAnsi="Tahoma" w:cs="Tahoma"/>
        </w:rPr>
      </w:pPr>
    </w:p>
    <w:p w14:paraId="308EAD27" w14:textId="77777777" w:rsidR="00A56F16" w:rsidRDefault="00A56F16" w:rsidP="00831E6A">
      <w:pPr>
        <w:rPr>
          <w:rFonts w:ascii="Tahoma" w:hAnsi="Tahoma" w:cs="Tahoma"/>
        </w:rPr>
      </w:pPr>
    </w:p>
    <w:p w14:paraId="586FE279" w14:textId="77777777" w:rsidR="008D0709" w:rsidRDefault="008D0709" w:rsidP="00831E6A">
      <w:pPr>
        <w:rPr>
          <w:rFonts w:ascii="Tahoma" w:hAnsi="Tahoma" w:cs="Tahoma"/>
        </w:rPr>
      </w:pPr>
    </w:p>
    <w:p w14:paraId="66747243" w14:textId="77777777" w:rsidR="008D0709" w:rsidRDefault="008D0709" w:rsidP="00831E6A">
      <w:pPr>
        <w:rPr>
          <w:rFonts w:ascii="Tahoma" w:hAnsi="Tahoma" w:cs="Tahoma"/>
        </w:rPr>
      </w:pPr>
    </w:p>
    <w:p w14:paraId="1C50682E" w14:textId="77777777" w:rsidR="008D0709" w:rsidRPr="00815A82" w:rsidRDefault="008D0709" w:rsidP="00831E6A">
      <w:pPr>
        <w:rPr>
          <w:rFonts w:ascii="Tahoma" w:hAnsi="Tahoma" w:cs="Tahoma"/>
        </w:rPr>
      </w:pPr>
      <w:bookmarkStart w:id="1" w:name="_GoBack"/>
      <w:bookmarkEnd w:id="1"/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23"/>
        <w:gridCol w:w="721"/>
        <w:gridCol w:w="290"/>
        <w:gridCol w:w="551"/>
        <w:gridCol w:w="594"/>
        <w:gridCol w:w="2804"/>
        <w:gridCol w:w="1515"/>
        <w:gridCol w:w="80"/>
        <w:gridCol w:w="693"/>
        <w:gridCol w:w="119"/>
        <w:gridCol w:w="842"/>
        <w:gridCol w:w="298"/>
        <w:gridCol w:w="469"/>
        <w:gridCol w:w="315"/>
        <w:gridCol w:w="486"/>
      </w:tblGrid>
      <w:tr w:rsidR="002C11D6" w:rsidRPr="00815A82" w14:paraId="467DA7BF" w14:textId="77777777" w:rsidTr="002C11D6">
        <w:trPr>
          <w:trHeight w:val="288"/>
          <w:jc w:val="center"/>
        </w:trPr>
        <w:tc>
          <w:tcPr>
            <w:tcW w:w="25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CAFEF27" w14:textId="787EE214" w:rsidR="002C11D6" w:rsidRPr="00815A82" w:rsidRDefault="002C11D6" w:rsidP="00C470F7">
            <w:pPr>
              <w:pStyle w:val="Heading2"/>
              <w:rPr>
                <w:rFonts w:cs="Tahoma"/>
                <w:sz w:val="18"/>
                <w:szCs w:val="18"/>
              </w:rPr>
            </w:pPr>
            <w:bookmarkStart w:id="2" w:name="_MacBuGuideStaticData_790V"/>
            <w:bookmarkStart w:id="3" w:name="_MacBuGuideStaticData_592H"/>
            <w:bookmarkEnd w:id="0"/>
            <w:r w:rsidRPr="00815A82">
              <w:rPr>
                <w:rFonts w:cs="Tahoma"/>
                <w:sz w:val="18"/>
                <w:szCs w:val="18"/>
              </w:rPr>
              <w:lastRenderedPageBreak/>
              <w:t>Primary Care Physician</w:t>
            </w:r>
          </w:p>
        </w:tc>
        <w:tc>
          <w:tcPr>
            <w:tcW w:w="339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76A5FA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6CA3692" w14:textId="77777777" w:rsidR="002C11D6" w:rsidRPr="00815A82" w:rsidRDefault="002C11D6" w:rsidP="002C11D6">
            <w:pPr>
              <w:pStyle w:val="Heading2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Date of last physical exam:</w:t>
            </w:r>
          </w:p>
        </w:tc>
        <w:tc>
          <w:tcPr>
            <w:tcW w:w="2410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9C5535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2C11D6" w:rsidRPr="00815A82" w14:paraId="0BBAAAE5" w14:textId="77777777" w:rsidTr="002C11D6">
        <w:trPr>
          <w:trHeight w:hRule="exact" w:val="346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D922C50" w14:textId="77777777" w:rsidR="002C11D6" w:rsidRPr="00815A82" w:rsidRDefault="002C11D6" w:rsidP="002C11D6">
            <w:pPr>
              <w:pStyle w:val="Heading3"/>
              <w:rPr>
                <w:rFonts w:cs="Tahoma"/>
                <w:szCs w:val="18"/>
              </w:rPr>
            </w:pPr>
            <w:r w:rsidRPr="00815A82">
              <w:rPr>
                <w:rFonts w:cs="Tahoma"/>
                <w:szCs w:val="18"/>
              </w:rPr>
              <w:t>PERSONAL HEALTH HISTORY</w:t>
            </w:r>
          </w:p>
        </w:tc>
      </w:tr>
      <w:tr w:rsidR="002C11D6" w:rsidRPr="00815A82" w14:paraId="4FB0CDA1" w14:textId="77777777" w:rsidTr="002C11D6">
        <w:trPr>
          <w:trHeight w:hRule="exact" w:val="216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33ABEA7" w14:textId="77777777" w:rsidR="002C11D6" w:rsidRPr="00815A82" w:rsidRDefault="002C11D6" w:rsidP="002C11D6">
            <w:pPr>
              <w:pStyle w:val="Heading3"/>
              <w:rPr>
                <w:rFonts w:cs="Tahoma"/>
                <w:szCs w:val="18"/>
              </w:rPr>
            </w:pPr>
          </w:p>
        </w:tc>
      </w:tr>
      <w:tr w:rsidR="002C11D6" w:rsidRPr="00815A82" w14:paraId="66E548D2" w14:textId="77777777" w:rsidTr="002C11D6">
        <w:trPr>
          <w:trHeight w:val="288"/>
          <w:jc w:val="center"/>
        </w:trPr>
        <w:tc>
          <w:tcPr>
            <w:tcW w:w="17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CCD85D6" w14:textId="77777777" w:rsidR="002C11D6" w:rsidRPr="00815A82" w:rsidRDefault="002C11D6" w:rsidP="002C11D6">
            <w:pPr>
              <w:pStyle w:val="Heading2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Childhood illness:</w:t>
            </w:r>
          </w:p>
        </w:tc>
        <w:tc>
          <w:tcPr>
            <w:tcW w:w="9056" w:type="dxa"/>
            <w:gridSpan w:val="1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942F3F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sym w:font="Wingdings" w:char="F0A8"/>
            </w:r>
            <w:r w:rsidRPr="00815A82">
              <w:rPr>
                <w:rFonts w:cs="Tahoma"/>
                <w:sz w:val="18"/>
                <w:szCs w:val="18"/>
              </w:rPr>
              <w:t xml:space="preserve"> Measles    </w:t>
            </w:r>
            <w:r w:rsidRPr="00815A82">
              <w:rPr>
                <w:rFonts w:cs="Tahoma"/>
                <w:sz w:val="18"/>
                <w:szCs w:val="18"/>
              </w:rPr>
              <w:sym w:font="Wingdings" w:char="F0A8"/>
            </w:r>
            <w:r w:rsidRPr="00815A82">
              <w:rPr>
                <w:rFonts w:cs="Tahoma"/>
                <w:sz w:val="18"/>
                <w:szCs w:val="18"/>
              </w:rPr>
              <w:t xml:space="preserve"> </w:t>
            </w:r>
            <w:proofErr w:type="gramStart"/>
            <w:r w:rsidRPr="00815A82">
              <w:rPr>
                <w:rFonts w:cs="Tahoma"/>
                <w:sz w:val="18"/>
                <w:szCs w:val="18"/>
              </w:rPr>
              <w:t xml:space="preserve">Mumps    </w:t>
            </w:r>
            <w:proofErr w:type="gramEnd"/>
            <w:r w:rsidRPr="00815A82">
              <w:rPr>
                <w:rFonts w:cs="Tahoma"/>
                <w:sz w:val="18"/>
                <w:szCs w:val="18"/>
              </w:rPr>
              <w:sym w:font="Wingdings" w:char="F0A8"/>
            </w:r>
            <w:r w:rsidRPr="00815A82">
              <w:rPr>
                <w:rFonts w:cs="Tahoma"/>
                <w:sz w:val="18"/>
                <w:szCs w:val="18"/>
              </w:rPr>
              <w:t xml:space="preserve"> Rubella    </w:t>
            </w:r>
            <w:r w:rsidRPr="00815A82">
              <w:rPr>
                <w:rFonts w:cs="Tahoma"/>
                <w:sz w:val="18"/>
                <w:szCs w:val="18"/>
              </w:rPr>
              <w:sym w:font="Wingdings" w:char="F0A8"/>
            </w:r>
            <w:r w:rsidRPr="00815A82">
              <w:rPr>
                <w:rFonts w:cs="Tahoma"/>
                <w:sz w:val="18"/>
                <w:szCs w:val="18"/>
              </w:rPr>
              <w:t xml:space="preserve"> Chickenpox    </w:t>
            </w:r>
            <w:r w:rsidRPr="00815A82">
              <w:rPr>
                <w:rFonts w:cs="Tahoma"/>
                <w:sz w:val="18"/>
                <w:szCs w:val="18"/>
              </w:rPr>
              <w:sym w:font="Wingdings" w:char="F0A8"/>
            </w:r>
            <w:r w:rsidRPr="00815A82">
              <w:rPr>
                <w:rFonts w:cs="Tahoma"/>
                <w:sz w:val="18"/>
                <w:szCs w:val="18"/>
              </w:rPr>
              <w:t xml:space="preserve"> Rheumatic Fever    </w:t>
            </w:r>
            <w:r w:rsidRPr="00815A82">
              <w:rPr>
                <w:rFonts w:cs="Tahoma"/>
                <w:sz w:val="18"/>
                <w:szCs w:val="18"/>
              </w:rPr>
              <w:sym w:font="Wingdings" w:char="F0A8"/>
            </w:r>
            <w:r w:rsidRPr="00815A82">
              <w:rPr>
                <w:rFonts w:cs="Tahoma"/>
                <w:sz w:val="18"/>
                <w:szCs w:val="18"/>
              </w:rPr>
              <w:t xml:space="preserve"> Polio</w:t>
            </w:r>
          </w:p>
        </w:tc>
      </w:tr>
      <w:tr w:rsidR="002C11D6" w:rsidRPr="00815A82" w14:paraId="5A64E451" w14:textId="77777777" w:rsidTr="002C11D6">
        <w:trPr>
          <w:trHeight w:val="288"/>
          <w:jc w:val="center"/>
        </w:trPr>
        <w:tc>
          <w:tcPr>
            <w:tcW w:w="2034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5277E54" w14:textId="77777777" w:rsidR="002C11D6" w:rsidRPr="00815A82" w:rsidRDefault="002C11D6" w:rsidP="002C11D6">
            <w:pPr>
              <w:pStyle w:val="Heading5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Immunizations and dates: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7260E6B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Tetanus</w:t>
            </w:r>
          </w:p>
        </w:tc>
        <w:tc>
          <w:tcPr>
            <w:tcW w:w="280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03F7A9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540F19A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Pneumonia</w:t>
            </w:r>
          </w:p>
        </w:tc>
        <w:tc>
          <w:tcPr>
            <w:tcW w:w="3222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81674E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2C11D6" w:rsidRPr="00815A82" w14:paraId="1607A6E4" w14:textId="77777777" w:rsidTr="002C11D6">
        <w:trPr>
          <w:trHeight w:val="288"/>
          <w:jc w:val="center"/>
        </w:trPr>
        <w:tc>
          <w:tcPr>
            <w:tcW w:w="2034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6B97CE1E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9CB34CF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Hepatitis</w:t>
            </w:r>
          </w:p>
        </w:tc>
        <w:tc>
          <w:tcPr>
            <w:tcW w:w="280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B5AFDB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C28496A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Chickenpox</w:t>
            </w:r>
          </w:p>
        </w:tc>
        <w:tc>
          <w:tcPr>
            <w:tcW w:w="3222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952DB8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2C11D6" w:rsidRPr="00815A82" w14:paraId="30CE06DB" w14:textId="77777777" w:rsidTr="002C11D6">
        <w:trPr>
          <w:trHeight w:val="288"/>
          <w:jc w:val="center"/>
        </w:trPr>
        <w:tc>
          <w:tcPr>
            <w:tcW w:w="2034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3E9A3166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C65F537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Influenza</w:t>
            </w:r>
          </w:p>
        </w:tc>
        <w:tc>
          <w:tcPr>
            <w:tcW w:w="280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7D0CAF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0E5C56EA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 xml:space="preserve">MMR </w:t>
            </w:r>
            <w:r w:rsidRPr="00815A82">
              <w:rPr>
                <w:rStyle w:val="CaptionTextChar"/>
                <w:rFonts w:cs="Tahoma"/>
                <w:sz w:val="18"/>
                <w:szCs w:val="18"/>
              </w:rPr>
              <w:t>Measles, Mumps, Rubella</w:t>
            </w:r>
          </w:p>
        </w:tc>
        <w:tc>
          <w:tcPr>
            <w:tcW w:w="2529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7F1179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2C11D6" w:rsidRPr="00815A82" w14:paraId="256BD094" w14:textId="77777777" w:rsidTr="002C11D6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AE9C65D" w14:textId="77777777" w:rsidR="002C11D6" w:rsidRPr="00815A82" w:rsidRDefault="002C11D6" w:rsidP="003A2CBD">
            <w:pPr>
              <w:pStyle w:val="Heading2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List any medical problems that other doctors have diagnosed</w:t>
            </w:r>
            <w:r w:rsidR="003A2CBD">
              <w:rPr>
                <w:rFonts w:cs="Tahoma"/>
                <w:sz w:val="18"/>
                <w:szCs w:val="18"/>
              </w:rPr>
              <w:t xml:space="preserve"> (Heart disease, high blood pressure, past or current cancer diagnoses, thyroid disease, COPD, diabetes, </w:t>
            </w:r>
            <w:proofErr w:type="spellStart"/>
            <w:r w:rsidR="003A2CBD">
              <w:rPr>
                <w:rFonts w:cs="Tahoma"/>
                <w:sz w:val="18"/>
                <w:szCs w:val="18"/>
              </w:rPr>
              <w:t>etc</w:t>
            </w:r>
            <w:proofErr w:type="spellEnd"/>
            <w:r w:rsidR="003A2CBD">
              <w:rPr>
                <w:rFonts w:cs="Tahoma"/>
                <w:sz w:val="18"/>
                <w:szCs w:val="18"/>
              </w:rPr>
              <w:t>).</w:t>
            </w:r>
          </w:p>
        </w:tc>
      </w:tr>
      <w:tr w:rsidR="002C11D6" w:rsidRPr="00815A82" w14:paraId="4FF09717" w14:textId="77777777" w:rsidTr="002C11D6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2D7BBB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2C11D6" w:rsidRPr="00815A82" w14:paraId="675EBE32" w14:textId="77777777" w:rsidTr="002C11D6">
        <w:trPr>
          <w:trHeight w:val="288"/>
          <w:jc w:val="center"/>
        </w:trPr>
        <w:tc>
          <w:tcPr>
            <w:tcW w:w="10800" w:type="dxa"/>
            <w:gridSpan w:val="1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E1253F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2C11D6" w:rsidRPr="00815A82" w14:paraId="58A7EA4E" w14:textId="77777777" w:rsidTr="002C11D6">
        <w:trPr>
          <w:trHeight w:val="288"/>
          <w:jc w:val="center"/>
        </w:trPr>
        <w:tc>
          <w:tcPr>
            <w:tcW w:w="10800" w:type="dxa"/>
            <w:gridSpan w:val="1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B37BFA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2C11D6" w:rsidRPr="00815A82" w14:paraId="412F2ABA" w14:textId="77777777" w:rsidTr="002C11D6">
        <w:trPr>
          <w:trHeight w:val="288"/>
          <w:jc w:val="center"/>
        </w:trPr>
        <w:tc>
          <w:tcPr>
            <w:tcW w:w="10800" w:type="dxa"/>
            <w:gridSpan w:val="1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D48CED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2C11D6" w:rsidRPr="00815A82" w14:paraId="59E94281" w14:textId="77777777" w:rsidTr="002C11D6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986F81D" w14:textId="77777777" w:rsidR="002C11D6" w:rsidRPr="00815A82" w:rsidRDefault="002C11D6" w:rsidP="002C11D6">
            <w:pPr>
              <w:pStyle w:val="Heading2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Surgeries</w:t>
            </w:r>
          </w:p>
        </w:tc>
      </w:tr>
      <w:tr w:rsidR="002C11D6" w:rsidRPr="00815A82" w14:paraId="28BE5154" w14:textId="77777777" w:rsidTr="002C11D6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A94420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Year</w:t>
            </w:r>
          </w:p>
        </w:tc>
        <w:tc>
          <w:tcPr>
            <w:tcW w:w="647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A763BB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Reason</w:t>
            </w:r>
          </w:p>
        </w:tc>
        <w:tc>
          <w:tcPr>
            <w:tcW w:w="3302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A9CA2F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Hospital</w:t>
            </w:r>
          </w:p>
        </w:tc>
      </w:tr>
      <w:tr w:rsidR="002C11D6" w:rsidRPr="00815A82" w14:paraId="4DC94A07" w14:textId="77777777" w:rsidTr="002C11D6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42DEB5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647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667B68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3302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98FA5A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2C11D6" w:rsidRPr="00815A82" w14:paraId="57EE33E4" w14:textId="77777777" w:rsidTr="002C11D6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29C7C8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647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E22A4E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3302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7DECB1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2C11D6" w:rsidRPr="00815A82" w14:paraId="62B6740F" w14:textId="77777777" w:rsidTr="002C11D6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4999C0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647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9C587A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3302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FB3895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2C11D6" w:rsidRPr="00815A82" w14:paraId="7215650C" w14:textId="77777777" w:rsidTr="002C11D6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8F4BAE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647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56F8B9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3302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90B8FB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2C11D6" w:rsidRPr="00815A82" w14:paraId="66FC9314" w14:textId="77777777" w:rsidTr="002C11D6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D284D5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647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3EA270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3302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EA9254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2C11D6" w:rsidRPr="00815A82" w14:paraId="500F4D3E" w14:textId="77777777" w:rsidTr="002C11D6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2A35C0F" w14:textId="77777777" w:rsidR="002C11D6" w:rsidRPr="00815A82" w:rsidRDefault="002C11D6" w:rsidP="002C11D6">
            <w:pPr>
              <w:pStyle w:val="Heading2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Other hospitalizations</w:t>
            </w:r>
          </w:p>
        </w:tc>
      </w:tr>
      <w:tr w:rsidR="002C11D6" w:rsidRPr="00815A82" w14:paraId="5A5C9A89" w14:textId="77777777" w:rsidTr="002C11D6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131A4A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Year</w:t>
            </w:r>
          </w:p>
        </w:tc>
        <w:tc>
          <w:tcPr>
            <w:tcW w:w="647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E486C3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Reason</w:t>
            </w:r>
          </w:p>
        </w:tc>
        <w:tc>
          <w:tcPr>
            <w:tcW w:w="3302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12C6AC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Hospital</w:t>
            </w:r>
          </w:p>
        </w:tc>
      </w:tr>
      <w:tr w:rsidR="002C11D6" w:rsidRPr="00815A82" w14:paraId="1771069C" w14:textId="77777777" w:rsidTr="002C11D6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A162BF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647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55FF39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3302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2CEC46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2C11D6" w:rsidRPr="00815A82" w14:paraId="65579FAB" w14:textId="77777777" w:rsidTr="002C11D6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174598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647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D5B788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3302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EE91AF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2C11D6" w:rsidRPr="00815A82" w14:paraId="0D1366FD" w14:textId="77777777" w:rsidTr="002C11D6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954CB1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647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AC1FE2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3302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4FE510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2C11D6" w:rsidRPr="00815A82" w14:paraId="58D9F170" w14:textId="77777777" w:rsidTr="002C11D6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62B906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647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60EF1A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3302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C17CB4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2C11D6" w:rsidRPr="00815A82" w14:paraId="2A90B989" w14:textId="77777777" w:rsidTr="002C11D6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102CAE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647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8EE4A1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3302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E5D107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2C11D6" w:rsidRPr="00815A82" w14:paraId="30D32A8B" w14:textId="77777777" w:rsidTr="002C11D6">
        <w:trPr>
          <w:trHeight w:val="216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D2A74E5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2C11D6" w:rsidRPr="00815A82" w14:paraId="6B5AB4CE" w14:textId="77777777" w:rsidTr="002C11D6">
        <w:trPr>
          <w:trHeight w:val="288"/>
          <w:jc w:val="center"/>
        </w:trPr>
        <w:tc>
          <w:tcPr>
            <w:tcW w:w="9232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013D690" w14:textId="77777777" w:rsidR="002C11D6" w:rsidRPr="00815A82" w:rsidRDefault="002C11D6" w:rsidP="002C11D6">
            <w:pPr>
              <w:pStyle w:val="Heading2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Have you ever had a blood transfusion?</w:t>
            </w:r>
          </w:p>
        </w:tc>
        <w:tc>
          <w:tcPr>
            <w:tcW w:w="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41B1168" w14:textId="77777777" w:rsidR="002C11D6" w:rsidRPr="00815A82" w:rsidRDefault="002C11D6" w:rsidP="002C11D6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D777403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AAA5788" w14:textId="77777777" w:rsidR="002C11D6" w:rsidRPr="00815A82" w:rsidRDefault="002C11D6" w:rsidP="002C11D6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3ECB7F9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No</w:t>
            </w:r>
          </w:p>
        </w:tc>
      </w:tr>
    </w:tbl>
    <w:p w14:paraId="40FEA7B0" w14:textId="77777777" w:rsidR="00815A82" w:rsidRDefault="00815A82" w:rsidP="002C11D6">
      <w:pPr>
        <w:rPr>
          <w:rFonts w:ascii="Tahoma" w:hAnsi="Tahoma" w:cs="Tahoma"/>
          <w:sz w:val="18"/>
          <w:szCs w:val="18"/>
        </w:rPr>
      </w:pPr>
    </w:p>
    <w:p w14:paraId="7042B034" w14:textId="77777777" w:rsidR="00A56F16" w:rsidRDefault="00A56F16" w:rsidP="002C11D6">
      <w:pPr>
        <w:rPr>
          <w:rFonts w:ascii="Tahoma" w:hAnsi="Tahoma" w:cs="Tahoma"/>
          <w:sz w:val="18"/>
          <w:szCs w:val="18"/>
        </w:rPr>
      </w:pPr>
    </w:p>
    <w:p w14:paraId="496EAD4E" w14:textId="77777777" w:rsidR="00A56F16" w:rsidRDefault="00A56F16" w:rsidP="002C11D6">
      <w:pPr>
        <w:rPr>
          <w:rFonts w:ascii="Tahoma" w:hAnsi="Tahoma" w:cs="Tahoma"/>
          <w:sz w:val="18"/>
          <w:szCs w:val="18"/>
        </w:rPr>
      </w:pPr>
    </w:p>
    <w:p w14:paraId="35FB7143" w14:textId="77777777" w:rsidR="00A56F16" w:rsidRDefault="00A56F16" w:rsidP="002C11D6">
      <w:pPr>
        <w:rPr>
          <w:rFonts w:ascii="Tahoma" w:hAnsi="Tahoma" w:cs="Tahoma"/>
          <w:sz w:val="18"/>
          <w:szCs w:val="18"/>
        </w:rPr>
      </w:pPr>
    </w:p>
    <w:p w14:paraId="0A34EEB6" w14:textId="77777777" w:rsidR="00A56F16" w:rsidRDefault="00A56F16" w:rsidP="002C11D6">
      <w:pPr>
        <w:rPr>
          <w:rFonts w:ascii="Tahoma" w:hAnsi="Tahoma" w:cs="Tahoma"/>
          <w:sz w:val="18"/>
          <w:szCs w:val="18"/>
        </w:rPr>
      </w:pPr>
    </w:p>
    <w:p w14:paraId="2BB667A7" w14:textId="77777777" w:rsidR="00A56F16" w:rsidRDefault="00A56F16" w:rsidP="002C11D6">
      <w:pPr>
        <w:rPr>
          <w:rFonts w:ascii="Tahoma" w:hAnsi="Tahoma" w:cs="Tahoma"/>
          <w:sz w:val="18"/>
          <w:szCs w:val="18"/>
        </w:rPr>
      </w:pPr>
    </w:p>
    <w:p w14:paraId="0FB3399A" w14:textId="77777777" w:rsidR="00A56F16" w:rsidRDefault="00A56F16" w:rsidP="002C11D6">
      <w:pPr>
        <w:rPr>
          <w:rFonts w:ascii="Tahoma" w:hAnsi="Tahoma" w:cs="Tahoma"/>
          <w:sz w:val="18"/>
          <w:szCs w:val="18"/>
        </w:rPr>
      </w:pPr>
    </w:p>
    <w:p w14:paraId="69B58ACE" w14:textId="77777777" w:rsidR="00A56F16" w:rsidRDefault="00A56F16" w:rsidP="002C11D6">
      <w:pPr>
        <w:rPr>
          <w:rFonts w:ascii="Tahoma" w:hAnsi="Tahoma" w:cs="Tahoma"/>
          <w:sz w:val="18"/>
          <w:szCs w:val="18"/>
        </w:rPr>
      </w:pPr>
    </w:p>
    <w:p w14:paraId="749AF413" w14:textId="77777777" w:rsidR="00A56F16" w:rsidRDefault="00A56F16" w:rsidP="002C11D6">
      <w:pPr>
        <w:rPr>
          <w:rFonts w:ascii="Tahoma" w:hAnsi="Tahoma" w:cs="Tahoma"/>
          <w:sz w:val="18"/>
          <w:szCs w:val="18"/>
        </w:rPr>
      </w:pPr>
    </w:p>
    <w:p w14:paraId="779264AD" w14:textId="77777777" w:rsidR="00A56F16" w:rsidRDefault="00A56F16" w:rsidP="002C11D6">
      <w:pPr>
        <w:rPr>
          <w:rFonts w:ascii="Tahoma" w:hAnsi="Tahoma" w:cs="Tahoma"/>
          <w:sz w:val="18"/>
          <w:szCs w:val="18"/>
        </w:rPr>
      </w:pPr>
    </w:p>
    <w:p w14:paraId="462D30B7" w14:textId="77777777" w:rsidR="00A56F16" w:rsidRDefault="00A56F16" w:rsidP="002C11D6">
      <w:pPr>
        <w:rPr>
          <w:rFonts w:ascii="Tahoma" w:hAnsi="Tahoma" w:cs="Tahoma"/>
          <w:sz w:val="18"/>
          <w:szCs w:val="18"/>
        </w:rPr>
      </w:pPr>
    </w:p>
    <w:p w14:paraId="4EB2BDA9" w14:textId="77777777" w:rsidR="00A56F16" w:rsidRDefault="00A56F16" w:rsidP="002C11D6">
      <w:pPr>
        <w:rPr>
          <w:rFonts w:ascii="Tahoma" w:hAnsi="Tahoma" w:cs="Tahoma"/>
          <w:sz w:val="18"/>
          <w:szCs w:val="18"/>
        </w:rPr>
      </w:pPr>
    </w:p>
    <w:p w14:paraId="3A22ECCA" w14:textId="77777777" w:rsidR="00A56F16" w:rsidRDefault="00A56F16" w:rsidP="002C11D6">
      <w:pPr>
        <w:rPr>
          <w:rFonts w:ascii="Tahoma" w:hAnsi="Tahoma" w:cs="Tahoma"/>
          <w:sz w:val="18"/>
          <w:szCs w:val="18"/>
        </w:rPr>
      </w:pPr>
    </w:p>
    <w:p w14:paraId="68E2C68A" w14:textId="77777777" w:rsidR="00A56F16" w:rsidRDefault="00A56F16" w:rsidP="002C11D6">
      <w:pPr>
        <w:rPr>
          <w:rFonts w:ascii="Tahoma" w:hAnsi="Tahoma" w:cs="Tahoma"/>
          <w:sz w:val="18"/>
          <w:szCs w:val="18"/>
        </w:rPr>
      </w:pPr>
    </w:p>
    <w:p w14:paraId="5EE78F12" w14:textId="77777777" w:rsidR="00A56F16" w:rsidRPr="00815A82" w:rsidRDefault="00A56F16" w:rsidP="002C11D6">
      <w:pPr>
        <w:rPr>
          <w:rFonts w:ascii="Tahoma" w:hAnsi="Tahoma" w:cs="Tahoma"/>
          <w:sz w:val="18"/>
          <w:szCs w:val="18"/>
        </w:rPr>
      </w:pPr>
    </w:p>
    <w:p w14:paraId="0473D831" w14:textId="77777777" w:rsidR="00815A82" w:rsidRDefault="00815A82" w:rsidP="002C11D6">
      <w:pPr>
        <w:rPr>
          <w:rFonts w:ascii="Tahoma" w:hAnsi="Tahoma" w:cs="Tahoma"/>
          <w:sz w:val="18"/>
          <w:szCs w:val="18"/>
        </w:rPr>
      </w:pPr>
    </w:p>
    <w:p w14:paraId="6C958E27" w14:textId="77777777" w:rsidR="00A56F16" w:rsidRPr="00815A82" w:rsidRDefault="00A56F16" w:rsidP="002C11D6">
      <w:pPr>
        <w:rPr>
          <w:rFonts w:ascii="Tahoma" w:hAnsi="Tahoma" w:cs="Tahoma"/>
          <w:sz w:val="18"/>
          <w:szCs w:val="18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314"/>
        <w:gridCol w:w="630"/>
        <w:gridCol w:w="445"/>
        <w:gridCol w:w="2974"/>
        <w:gridCol w:w="1261"/>
        <w:gridCol w:w="588"/>
        <w:gridCol w:w="582"/>
        <w:gridCol w:w="3006"/>
      </w:tblGrid>
      <w:tr w:rsidR="00C811B4" w:rsidRPr="00815A82" w14:paraId="19FD9A7E" w14:textId="77777777" w:rsidTr="00C811B4">
        <w:trPr>
          <w:trHeight w:val="288"/>
          <w:jc w:val="center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bookmarkEnd w:id="2"/>
          <w:bookmarkEnd w:id="3"/>
          <w:p w14:paraId="6B398DB0" w14:textId="079FF769" w:rsidR="00C811B4" w:rsidRPr="00C811B4" w:rsidRDefault="00C811B4" w:rsidP="003A2CBD">
            <w:pPr>
              <w:pStyle w:val="Heading2"/>
              <w:jc w:val="center"/>
              <w:rPr>
                <w:rFonts w:cs="Tahoma"/>
                <w:sz w:val="18"/>
                <w:szCs w:val="18"/>
              </w:rPr>
            </w:pPr>
            <w:r w:rsidRPr="00C811B4">
              <w:rPr>
                <w:rFonts w:cs="Tahoma"/>
                <w:sz w:val="18"/>
                <w:szCs w:val="18"/>
              </w:rPr>
              <w:lastRenderedPageBreak/>
              <w:t>FAMILY HEALTH HISTORY</w:t>
            </w:r>
          </w:p>
        </w:tc>
      </w:tr>
      <w:tr w:rsidR="00C811B4" w:rsidRPr="00815A82" w14:paraId="5631A200" w14:textId="77777777" w:rsidTr="00C811B4">
        <w:trPr>
          <w:trHeight w:val="288"/>
          <w:jc w:val="center"/>
        </w:trPr>
        <w:tc>
          <w:tcPr>
            <w:tcW w:w="1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11C8980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ED3B00B" w14:textId="77777777" w:rsidR="00C811B4" w:rsidRPr="00815A82" w:rsidRDefault="00C811B4" w:rsidP="00C811B4">
            <w:pPr>
              <w:pStyle w:val="AllCapsCentered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Age</w:t>
            </w:r>
          </w:p>
        </w:tc>
        <w:tc>
          <w:tcPr>
            <w:tcW w:w="297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A1566D9" w14:textId="77777777" w:rsidR="00C811B4" w:rsidRPr="00815A82" w:rsidRDefault="00C811B4" w:rsidP="00C811B4">
            <w:pPr>
              <w:pStyle w:val="AllCapsCentered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Significant Health Problems</w:t>
            </w:r>
          </w:p>
        </w:tc>
        <w:tc>
          <w:tcPr>
            <w:tcW w:w="126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21745EE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01E2B706" w14:textId="77777777" w:rsidR="00C811B4" w:rsidRPr="00815A82" w:rsidRDefault="00C811B4" w:rsidP="00C811B4">
            <w:pPr>
              <w:pStyle w:val="AllCapsCentered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Age</w:t>
            </w:r>
          </w:p>
        </w:tc>
        <w:tc>
          <w:tcPr>
            <w:tcW w:w="3006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940285" w14:textId="77777777" w:rsidR="00C811B4" w:rsidRPr="00815A82" w:rsidRDefault="00C811B4" w:rsidP="00C811B4">
            <w:pPr>
              <w:pStyle w:val="AllCapsCentered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Significant Health Problems</w:t>
            </w:r>
          </w:p>
        </w:tc>
      </w:tr>
      <w:tr w:rsidR="00C811B4" w:rsidRPr="00815A82" w14:paraId="6512C0DF" w14:textId="77777777" w:rsidTr="00C811B4">
        <w:trPr>
          <w:trHeight w:val="63"/>
          <w:jc w:val="center"/>
        </w:trPr>
        <w:tc>
          <w:tcPr>
            <w:tcW w:w="1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20CA51" w14:textId="77777777" w:rsidR="00C811B4" w:rsidRPr="00815A82" w:rsidRDefault="00C811B4" w:rsidP="00C811B4">
            <w:pPr>
              <w:pStyle w:val="Heading2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Father</w:t>
            </w:r>
          </w:p>
        </w:tc>
        <w:tc>
          <w:tcPr>
            <w:tcW w:w="10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FE69FC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3492E3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F3B3A0" w14:textId="77777777" w:rsidR="00C811B4" w:rsidRPr="00815A82" w:rsidRDefault="00C811B4" w:rsidP="00C811B4">
            <w:pPr>
              <w:pStyle w:val="Heading5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Children</w:t>
            </w: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F3F04ED" w14:textId="77777777" w:rsidR="00C811B4" w:rsidRPr="00815A82" w:rsidRDefault="00C811B4" w:rsidP="00C811B4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M</w:t>
            </w:r>
            <w:r w:rsidRPr="00815A82">
              <w:rPr>
                <w:rFonts w:cs="Tahoma"/>
                <w:sz w:val="18"/>
                <w:szCs w:val="18"/>
              </w:rPr>
              <w:br/>
              <w:t>F</w:t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ACCD71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23D9E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C811B4" w:rsidRPr="00815A82" w14:paraId="0C4359E9" w14:textId="77777777" w:rsidTr="00C811B4">
        <w:trPr>
          <w:trHeight w:val="63"/>
          <w:jc w:val="center"/>
        </w:trPr>
        <w:tc>
          <w:tcPr>
            <w:tcW w:w="1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7E0920" w14:textId="77777777" w:rsidR="00C811B4" w:rsidRPr="00815A82" w:rsidRDefault="00C811B4" w:rsidP="00C811B4">
            <w:pPr>
              <w:pStyle w:val="Heading2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Mother</w:t>
            </w:r>
          </w:p>
        </w:tc>
        <w:tc>
          <w:tcPr>
            <w:tcW w:w="10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30C97F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AEE1CE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197F6A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839EEB5" w14:textId="77777777" w:rsidR="00C811B4" w:rsidRPr="00815A82" w:rsidRDefault="00C811B4" w:rsidP="00C811B4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M</w:t>
            </w:r>
            <w:r w:rsidRPr="00815A82">
              <w:rPr>
                <w:rFonts w:cs="Tahoma"/>
                <w:sz w:val="18"/>
                <w:szCs w:val="18"/>
              </w:rPr>
              <w:br/>
              <w:t>F</w:t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87707F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F36A56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C811B4" w:rsidRPr="00815A82" w14:paraId="706F8C33" w14:textId="77777777" w:rsidTr="00C811B4">
        <w:trPr>
          <w:trHeight w:val="66"/>
          <w:jc w:val="center"/>
        </w:trPr>
        <w:tc>
          <w:tcPr>
            <w:tcW w:w="131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EDCEC01" w14:textId="77777777" w:rsidR="00C811B4" w:rsidRPr="00815A82" w:rsidRDefault="00C811B4" w:rsidP="00C811B4">
            <w:pPr>
              <w:pStyle w:val="Heading5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Sibling</w:t>
            </w: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C56AA38" w14:textId="77777777" w:rsidR="00C811B4" w:rsidRPr="00815A82" w:rsidRDefault="00C811B4" w:rsidP="00C811B4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M</w:t>
            </w:r>
            <w:r w:rsidRPr="00815A82">
              <w:rPr>
                <w:rFonts w:cs="Tahoma"/>
                <w:sz w:val="18"/>
                <w:szCs w:val="18"/>
              </w:rPr>
              <w:br/>
              <w:t>F</w:t>
            </w:r>
          </w:p>
        </w:tc>
        <w:tc>
          <w:tcPr>
            <w:tcW w:w="44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CD079A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A96FF1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3857F5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292F898" w14:textId="77777777" w:rsidR="00C811B4" w:rsidRPr="00815A82" w:rsidRDefault="00C811B4" w:rsidP="00C811B4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M</w:t>
            </w:r>
            <w:r w:rsidRPr="00815A82">
              <w:rPr>
                <w:rFonts w:cs="Tahoma"/>
                <w:sz w:val="18"/>
                <w:szCs w:val="18"/>
              </w:rPr>
              <w:br/>
              <w:t>F</w:t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57A799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C58440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C811B4" w:rsidRPr="00815A82" w14:paraId="55031838" w14:textId="77777777" w:rsidTr="00C811B4">
        <w:trPr>
          <w:trHeight w:val="63"/>
          <w:jc w:val="center"/>
        </w:trPr>
        <w:tc>
          <w:tcPr>
            <w:tcW w:w="131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627199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5ACB1CF" w14:textId="77777777" w:rsidR="00C811B4" w:rsidRPr="00815A82" w:rsidRDefault="00C811B4" w:rsidP="00C811B4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M</w:t>
            </w:r>
            <w:r w:rsidRPr="00815A82">
              <w:rPr>
                <w:rFonts w:cs="Tahoma"/>
                <w:sz w:val="18"/>
                <w:szCs w:val="18"/>
              </w:rPr>
              <w:br/>
              <w:t>F</w:t>
            </w:r>
          </w:p>
        </w:tc>
        <w:tc>
          <w:tcPr>
            <w:tcW w:w="44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2E00A9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DC0F31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3F7C53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7917ED5" w14:textId="77777777" w:rsidR="00C811B4" w:rsidRPr="00815A82" w:rsidRDefault="00C811B4" w:rsidP="00C811B4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M</w:t>
            </w:r>
            <w:r w:rsidRPr="00815A82">
              <w:rPr>
                <w:rFonts w:cs="Tahoma"/>
                <w:sz w:val="18"/>
                <w:szCs w:val="18"/>
              </w:rPr>
              <w:br/>
              <w:t>F</w:t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BB5C76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D705B6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C811B4" w:rsidRPr="00815A82" w14:paraId="03536388" w14:textId="77777777" w:rsidTr="00C811B4">
        <w:trPr>
          <w:trHeight w:val="63"/>
          <w:jc w:val="center"/>
        </w:trPr>
        <w:tc>
          <w:tcPr>
            <w:tcW w:w="131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C4F4FB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8F73CD2" w14:textId="77777777" w:rsidR="00C811B4" w:rsidRPr="00815A82" w:rsidRDefault="00C811B4" w:rsidP="00C811B4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M</w:t>
            </w:r>
            <w:r w:rsidRPr="00815A82">
              <w:rPr>
                <w:rFonts w:cs="Tahoma"/>
                <w:sz w:val="18"/>
                <w:szCs w:val="18"/>
              </w:rPr>
              <w:br/>
              <w:t>F</w:t>
            </w:r>
          </w:p>
        </w:tc>
        <w:tc>
          <w:tcPr>
            <w:tcW w:w="44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E4ECAE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587F04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0D91F2" w14:textId="77777777" w:rsidR="00C811B4" w:rsidRPr="00F2028C" w:rsidRDefault="00C811B4" w:rsidP="00C811B4">
            <w:pPr>
              <w:pStyle w:val="Heading2"/>
              <w:rPr>
                <w:rFonts w:cs="Tahoma"/>
                <w:szCs w:val="16"/>
              </w:rPr>
            </w:pPr>
            <w:r w:rsidRPr="00F2028C">
              <w:rPr>
                <w:rFonts w:cs="Tahoma"/>
                <w:szCs w:val="16"/>
              </w:rPr>
              <w:t>Grandmother</w:t>
            </w:r>
          </w:p>
          <w:p w14:paraId="05A4D46C" w14:textId="77777777" w:rsidR="00C811B4" w:rsidRPr="00815A82" w:rsidRDefault="00C811B4" w:rsidP="00C811B4">
            <w:pPr>
              <w:pStyle w:val="CaptionText"/>
              <w:rPr>
                <w:rFonts w:cs="Tahoma"/>
                <w:sz w:val="18"/>
                <w:szCs w:val="18"/>
              </w:rPr>
            </w:pPr>
            <w:r w:rsidRPr="00F2028C">
              <w:rPr>
                <w:rFonts w:cs="Tahoma"/>
                <w:sz w:val="16"/>
                <w:szCs w:val="16"/>
              </w:rPr>
              <w:t>Maternal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75EF1B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62974F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C811B4" w:rsidRPr="00815A82" w14:paraId="1697509C" w14:textId="77777777" w:rsidTr="00C811B4">
        <w:trPr>
          <w:trHeight w:val="63"/>
          <w:jc w:val="center"/>
        </w:trPr>
        <w:tc>
          <w:tcPr>
            <w:tcW w:w="131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1E03DE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7871C9D" w14:textId="77777777" w:rsidR="00C811B4" w:rsidRPr="00815A82" w:rsidRDefault="00C811B4" w:rsidP="00C811B4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M</w:t>
            </w:r>
            <w:r w:rsidRPr="00815A82">
              <w:rPr>
                <w:rFonts w:cs="Tahoma"/>
                <w:sz w:val="18"/>
                <w:szCs w:val="18"/>
              </w:rPr>
              <w:br/>
              <w:t>F</w:t>
            </w:r>
          </w:p>
        </w:tc>
        <w:tc>
          <w:tcPr>
            <w:tcW w:w="44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619005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DEF99D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1AE828" w14:textId="77777777" w:rsidR="00C811B4" w:rsidRPr="00F2028C" w:rsidRDefault="00C811B4" w:rsidP="00C811B4">
            <w:pPr>
              <w:pStyle w:val="Heading2"/>
              <w:rPr>
                <w:rFonts w:cs="Tahoma"/>
                <w:szCs w:val="16"/>
              </w:rPr>
            </w:pPr>
            <w:r w:rsidRPr="00F2028C">
              <w:rPr>
                <w:rFonts w:cs="Tahoma"/>
                <w:szCs w:val="16"/>
              </w:rPr>
              <w:t>Grandfather</w:t>
            </w:r>
          </w:p>
          <w:p w14:paraId="0E49247F" w14:textId="77777777" w:rsidR="00C811B4" w:rsidRPr="00815A82" w:rsidRDefault="00C811B4" w:rsidP="00C811B4">
            <w:pPr>
              <w:pStyle w:val="CaptionText"/>
              <w:rPr>
                <w:rFonts w:cs="Tahoma"/>
                <w:sz w:val="18"/>
                <w:szCs w:val="18"/>
              </w:rPr>
            </w:pPr>
            <w:r w:rsidRPr="00F2028C">
              <w:rPr>
                <w:rFonts w:cs="Tahoma"/>
                <w:sz w:val="16"/>
                <w:szCs w:val="16"/>
              </w:rPr>
              <w:t>Maternal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09C713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26DA73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C811B4" w:rsidRPr="00815A82" w14:paraId="5674CD3E" w14:textId="77777777" w:rsidTr="00C811B4">
        <w:trPr>
          <w:trHeight w:val="63"/>
          <w:jc w:val="center"/>
        </w:trPr>
        <w:tc>
          <w:tcPr>
            <w:tcW w:w="131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FC3A8D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85F10CE" w14:textId="77777777" w:rsidR="00C811B4" w:rsidRPr="00815A82" w:rsidRDefault="00C811B4" w:rsidP="00C811B4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M</w:t>
            </w:r>
            <w:r w:rsidRPr="00815A82">
              <w:rPr>
                <w:rFonts w:cs="Tahoma"/>
                <w:sz w:val="18"/>
                <w:szCs w:val="18"/>
              </w:rPr>
              <w:br/>
              <w:t>F</w:t>
            </w:r>
          </w:p>
        </w:tc>
        <w:tc>
          <w:tcPr>
            <w:tcW w:w="44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14AA04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CB4CF9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54A721" w14:textId="77777777" w:rsidR="00C811B4" w:rsidRPr="00F2028C" w:rsidRDefault="00C811B4" w:rsidP="00C811B4">
            <w:pPr>
              <w:pStyle w:val="Heading2"/>
              <w:rPr>
                <w:rFonts w:cs="Tahoma"/>
                <w:szCs w:val="16"/>
              </w:rPr>
            </w:pPr>
            <w:r w:rsidRPr="00F2028C">
              <w:rPr>
                <w:rFonts w:cs="Tahoma"/>
                <w:szCs w:val="16"/>
              </w:rPr>
              <w:t>Grandmother</w:t>
            </w:r>
          </w:p>
          <w:p w14:paraId="199C5915" w14:textId="77777777" w:rsidR="00C811B4" w:rsidRPr="00815A82" w:rsidRDefault="00C811B4" w:rsidP="00C811B4">
            <w:pPr>
              <w:pStyle w:val="CaptionText"/>
              <w:rPr>
                <w:rFonts w:cs="Tahoma"/>
                <w:sz w:val="18"/>
                <w:szCs w:val="18"/>
              </w:rPr>
            </w:pPr>
            <w:r w:rsidRPr="00F2028C">
              <w:rPr>
                <w:rFonts w:cs="Tahoma"/>
                <w:sz w:val="16"/>
                <w:szCs w:val="16"/>
              </w:rPr>
              <w:t>Paternal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124808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6226BC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  <w:tr w:rsidR="00C811B4" w:rsidRPr="00815A82" w14:paraId="62E23607" w14:textId="77777777" w:rsidTr="00C811B4">
        <w:trPr>
          <w:trHeight w:val="102"/>
          <w:jc w:val="center"/>
        </w:trPr>
        <w:tc>
          <w:tcPr>
            <w:tcW w:w="131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F2A049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BFBE56A" w14:textId="77777777" w:rsidR="00C811B4" w:rsidRPr="00815A82" w:rsidRDefault="00C811B4" w:rsidP="00C811B4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M</w:t>
            </w:r>
            <w:r w:rsidRPr="00815A82">
              <w:rPr>
                <w:rFonts w:cs="Tahoma"/>
                <w:sz w:val="18"/>
                <w:szCs w:val="18"/>
              </w:rPr>
              <w:br/>
              <w:t>F</w:t>
            </w:r>
          </w:p>
        </w:tc>
        <w:tc>
          <w:tcPr>
            <w:tcW w:w="44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9CE5A2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222E53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580204" w14:textId="77777777" w:rsidR="00C811B4" w:rsidRPr="00F2028C" w:rsidRDefault="00C811B4" w:rsidP="00C811B4">
            <w:pPr>
              <w:pStyle w:val="Heading2"/>
              <w:rPr>
                <w:rFonts w:cs="Tahoma"/>
                <w:szCs w:val="16"/>
              </w:rPr>
            </w:pPr>
            <w:r w:rsidRPr="00F2028C">
              <w:rPr>
                <w:rFonts w:cs="Tahoma"/>
                <w:szCs w:val="16"/>
              </w:rPr>
              <w:t>Grandfather</w:t>
            </w:r>
          </w:p>
          <w:p w14:paraId="68522174" w14:textId="77777777" w:rsidR="00C811B4" w:rsidRPr="00815A82" w:rsidRDefault="00C811B4" w:rsidP="00C811B4">
            <w:pPr>
              <w:pStyle w:val="CaptionText"/>
              <w:rPr>
                <w:rFonts w:cs="Tahoma"/>
                <w:sz w:val="18"/>
                <w:szCs w:val="18"/>
              </w:rPr>
            </w:pPr>
            <w:r w:rsidRPr="00F2028C">
              <w:rPr>
                <w:rFonts w:cs="Tahoma"/>
                <w:sz w:val="16"/>
                <w:szCs w:val="16"/>
              </w:rPr>
              <w:t>Paternal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DA3C5A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4A210A" w14:textId="77777777" w:rsidR="00C811B4" w:rsidRPr="00815A82" w:rsidRDefault="00C811B4" w:rsidP="00C811B4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</w:tr>
    </w:tbl>
    <w:p w14:paraId="1B3F89A1" w14:textId="77777777" w:rsidR="00C811B4" w:rsidRDefault="00C811B4">
      <w:pPr>
        <w:jc w:val="center"/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598"/>
        <w:gridCol w:w="3598"/>
        <w:gridCol w:w="3604"/>
      </w:tblGrid>
      <w:tr w:rsidR="002C11D6" w:rsidRPr="00815A82" w14:paraId="75CECC2A" w14:textId="77777777" w:rsidTr="002C11D6">
        <w:trPr>
          <w:trHeight w:val="288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F8FAC38" w14:textId="77777777" w:rsidR="002C11D6" w:rsidRPr="00815A82" w:rsidRDefault="002C11D6" w:rsidP="002C11D6">
            <w:pPr>
              <w:pStyle w:val="Heading2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List prescription and over-the-counter drugs, such as vitamins and inhalers (attach additional sheets if necessary)</w:t>
            </w:r>
          </w:p>
        </w:tc>
      </w:tr>
      <w:tr w:rsidR="002C11D6" w:rsidRPr="00815A82" w14:paraId="68BFDAB8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7B4FC9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  <w:r w:rsidRPr="00815A82">
              <w:rPr>
                <w:rFonts w:ascii="Tahoma" w:hAnsi="Tahoma" w:cs="Tahoma"/>
                <w:sz w:val="18"/>
                <w:szCs w:val="18"/>
              </w:rPr>
              <w:t>Name the Drug</w:t>
            </w: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B0947C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  <w:r w:rsidRPr="00815A82">
              <w:rPr>
                <w:rFonts w:ascii="Tahoma" w:hAnsi="Tahoma" w:cs="Tahoma"/>
                <w:sz w:val="18"/>
                <w:szCs w:val="18"/>
              </w:rPr>
              <w:t>Dosing</w:t>
            </w: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3D10F1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  <w:r w:rsidRPr="00815A82">
              <w:rPr>
                <w:rFonts w:ascii="Tahoma" w:hAnsi="Tahoma" w:cs="Tahoma"/>
                <w:sz w:val="18"/>
                <w:szCs w:val="18"/>
              </w:rPr>
              <w:t>Reason for taking</w:t>
            </w:r>
          </w:p>
        </w:tc>
      </w:tr>
      <w:tr w:rsidR="002C11D6" w:rsidRPr="00815A82" w14:paraId="7AB86089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36B7A3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2FA62F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0714DF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11D6" w:rsidRPr="00815A82" w14:paraId="1A472228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5C6A73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6C68DD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FFAAC4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11D6" w:rsidRPr="00815A82" w14:paraId="196C2680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F6233C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B2924F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A3AE8C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11D6" w:rsidRPr="00815A82" w14:paraId="6CCF2DBB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0DB6B8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278FDA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C68453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11D6" w:rsidRPr="00815A82" w14:paraId="3626F7E3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1A4702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22FD1C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54C56F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11D6" w:rsidRPr="00815A82" w14:paraId="50D73571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0091AA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E0E434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9F5045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11D6" w:rsidRPr="00815A82" w14:paraId="0EABBB8C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2A1534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7C4DF9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C81A74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11D6" w:rsidRPr="00815A82" w14:paraId="221B5B26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469072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205428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496E5A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11D6" w:rsidRPr="00815A82" w14:paraId="2E8CF680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847C3A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9E7220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8CD9D0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11D6" w:rsidRPr="00815A82" w14:paraId="2B2D892A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D96297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A82FBE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3C73A5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11D6" w:rsidRPr="00815A82" w14:paraId="2A6345DF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F3CC6E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F645F7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E702CD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11D6" w:rsidRPr="00815A82" w14:paraId="27117247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7C35DB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2AF516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0947B9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11D6" w:rsidRPr="00815A82" w14:paraId="677C101F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9E11D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1DEEC7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5E0895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11D6" w:rsidRPr="00815A82" w14:paraId="7F776762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8366DB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0DA11F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EAF9A2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11D6" w:rsidRPr="00815A82" w14:paraId="7487D129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C608E6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50216B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1ED2BF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11D6" w:rsidRPr="00815A82" w14:paraId="19663BC7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7001C4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007705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E2EB36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D0ADC7A" w14:textId="3E52AB26" w:rsidR="00C811B4" w:rsidRDefault="00C811B4" w:rsidP="00A56F16"/>
    <w:p w14:paraId="78BFC703" w14:textId="77777777" w:rsidR="00A56F16" w:rsidRDefault="00A56F16" w:rsidP="00A56F16"/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598"/>
        <w:gridCol w:w="7202"/>
      </w:tblGrid>
      <w:tr w:rsidR="002C11D6" w:rsidRPr="00815A82" w14:paraId="4C1E9885" w14:textId="77777777" w:rsidTr="002C11D6">
        <w:trPr>
          <w:trHeight w:val="288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4B919C7" w14:textId="758EB192" w:rsidR="002C11D6" w:rsidRPr="00815A82" w:rsidRDefault="002C11D6" w:rsidP="002C11D6">
            <w:pPr>
              <w:pStyle w:val="Heading2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Allergies to medications</w:t>
            </w:r>
          </w:p>
        </w:tc>
      </w:tr>
      <w:tr w:rsidR="002C11D6" w:rsidRPr="00815A82" w14:paraId="251DC35E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CE0D1E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  <w:r w:rsidRPr="00815A82">
              <w:rPr>
                <w:rFonts w:ascii="Tahoma" w:hAnsi="Tahoma" w:cs="Tahoma"/>
                <w:sz w:val="18"/>
                <w:szCs w:val="18"/>
              </w:rPr>
              <w:t>Name the Drug</w:t>
            </w:r>
          </w:p>
        </w:tc>
        <w:tc>
          <w:tcPr>
            <w:tcW w:w="72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DA19D5" w14:textId="07EAAC1F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  <w:r w:rsidRPr="00815A82">
              <w:rPr>
                <w:rFonts w:ascii="Tahoma" w:hAnsi="Tahoma" w:cs="Tahoma"/>
                <w:sz w:val="18"/>
                <w:szCs w:val="18"/>
              </w:rPr>
              <w:t>Reaction You Had</w:t>
            </w:r>
          </w:p>
        </w:tc>
      </w:tr>
      <w:tr w:rsidR="002C11D6" w:rsidRPr="00815A82" w14:paraId="707AB0DA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DCAF77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441232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11D6" w:rsidRPr="00815A82" w14:paraId="1913E3B9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DF7DDE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EC80BE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11D6" w:rsidRPr="00815A82" w14:paraId="5E867F8A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13FCDC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D856CB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11D6" w:rsidRPr="00815A82" w14:paraId="34A7458D" w14:textId="77777777" w:rsidTr="002C11D6">
        <w:trPr>
          <w:trHeight w:val="288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8D7AA25" w14:textId="77777777" w:rsidR="002C11D6" w:rsidRPr="00815A82" w:rsidRDefault="002C11D6" w:rsidP="002C11D6">
            <w:pPr>
              <w:pStyle w:val="Heading2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 xml:space="preserve">Other allergies (food, seasonal/pollen, mold, </w:t>
            </w:r>
            <w:proofErr w:type="spellStart"/>
            <w:r w:rsidRPr="00815A82">
              <w:rPr>
                <w:rFonts w:cs="Tahoma"/>
                <w:sz w:val="18"/>
                <w:szCs w:val="18"/>
              </w:rPr>
              <w:t>etc</w:t>
            </w:r>
            <w:proofErr w:type="spellEnd"/>
            <w:r w:rsidRPr="00815A82">
              <w:rPr>
                <w:rFonts w:cs="Tahoma"/>
                <w:sz w:val="18"/>
                <w:szCs w:val="18"/>
              </w:rPr>
              <w:t>)</w:t>
            </w:r>
          </w:p>
        </w:tc>
      </w:tr>
      <w:tr w:rsidR="002C11D6" w:rsidRPr="00815A82" w14:paraId="68E7D1EC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241295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  <w:r w:rsidRPr="00815A82">
              <w:rPr>
                <w:rFonts w:ascii="Tahoma" w:hAnsi="Tahoma" w:cs="Tahoma"/>
                <w:sz w:val="18"/>
                <w:szCs w:val="18"/>
              </w:rPr>
              <w:t>Name the allergen</w:t>
            </w:r>
          </w:p>
        </w:tc>
        <w:tc>
          <w:tcPr>
            <w:tcW w:w="72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E9A83B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  <w:r w:rsidRPr="00815A82">
              <w:rPr>
                <w:rFonts w:ascii="Tahoma" w:hAnsi="Tahoma" w:cs="Tahoma"/>
                <w:sz w:val="18"/>
                <w:szCs w:val="18"/>
              </w:rPr>
              <w:t>Reaction You Had</w:t>
            </w:r>
          </w:p>
        </w:tc>
      </w:tr>
      <w:tr w:rsidR="002C11D6" w:rsidRPr="00815A82" w14:paraId="25379CAE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6D398E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45C8DE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11D6" w:rsidRPr="00815A82" w14:paraId="6805F2E5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82833E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F1DF07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11D6" w:rsidRPr="00815A82" w14:paraId="13412445" w14:textId="77777777" w:rsidTr="002C11D6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4435D9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D2ACF0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5191D91" w14:textId="77777777" w:rsidR="00481EED" w:rsidRPr="00815A82" w:rsidRDefault="00481EED">
      <w:pPr>
        <w:jc w:val="center"/>
        <w:rPr>
          <w:rFonts w:ascii="Tahoma" w:hAnsi="Tahoma" w:cs="Tahoma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316"/>
        <w:gridCol w:w="1896"/>
        <w:gridCol w:w="1612"/>
        <w:gridCol w:w="1980"/>
        <w:gridCol w:w="1980"/>
        <w:gridCol w:w="18"/>
        <w:gridCol w:w="415"/>
        <w:gridCol w:w="300"/>
        <w:gridCol w:w="477"/>
        <w:gridCol w:w="317"/>
        <w:gridCol w:w="489"/>
      </w:tblGrid>
      <w:tr w:rsidR="002C11D6" w:rsidRPr="00815A82" w14:paraId="093BC670" w14:textId="77777777" w:rsidTr="002C11D6">
        <w:trPr>
          <w:trHeight w:val="346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F902DD9" w14:textId="48D3A1CC" w:rsidR="002C11D6" w:rsidRPr="00815A82" w:rsidRDefault="00A56F16" w:rsidP="00A56F16">
            <w:pPr>
              <w:pStyle w:val="Heading3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Lifestyle</w:t>
            </w:r>
          </w:p>
        </w:tc>
      </w:tr>
      <w:tr w:rsidR="002C11D6" w:rsidRPr="00815A82" w14:paraId="2853E9E8" w14:textId="77777777" w:rsidTr="002C11D6">
        <w:trPr>
          <w:trHeight w:val="288"/>
          <w:jc w:val="center"/>
        </w:trPr>
        <w:tc>
          <w:tcPr>
            <w:tcW w:w="131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53859AE" w14:textId="77777777" w:rsidR="002C11D6" w:rsidRPr="00815A82" w:rsidRDefault="002C11D6" w:rsidP="002C11D6">
            <w:pPr>
              <w:pStyle w:val="Heading5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Exercise</w:t>
            </w:r>
          </w:p>
        </w:tc>
        <w:tc>
          <w:tcPr>
            <w:tcW w:w="9484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D53B61" w14:textId="77777777" w:rsidR="002C11D6" w:rsidRPr="00815A82" w:rsidRDefault="00C811B4" w:rsidP="002C11D6">
            <w:pPr>
              <w:pStyle w:val="Tex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What type?                                                     </w:t>
            </w:r>
            <w:r w:rsidR="00024DFD">
              <w:rPr>
                <w:rFonts w:cs="Tahoma"/>
                <w:sz w:val="18"/>
                <w:szCs w:val="18"/>
              </w:rPr>
              <w:t xml:space="preserve">How </w:t>
            </w:r>
            <w:r>
              <w:rPr>
                <w:rFonts w:cs="Tahoma"/>
                <w:sz w:val="18"/>
                <w:szCs w:val="18"/>
              </w:rPr>
              <w:t xml:space="preserve">long and how </w:t>
            </w:r>
            <w:r w:rsidR="00024DFD">
              <w:rPr>
                <w:rFonts w:cs="Tahoma"/>
                <w:sz w:val="18"/>
                <w:szCs w:val="18"/>
              </w:rPr>
              <w:t>many times per week</w:t>
            </w:r>
            <w:r>
              <w:rPr>
                <w:rFonts w:cs="Tahoma"/>
                <w:sz w:val="18"/>
                <w:szCs w:val="18"/>
              </w:rPr>
              <w:t>?</w:t>
            </w:r>
          </w:p>
        </w:tc>
      </w:tr>
      <w:tr w:rsidR="002C11D6" w:rsidRPr="00815A82" w14:paraId="007E72F4" w14:textId="77777777" w:rsidTr="00C811B4">
        <w:trPr>
          <w:trHeight w:val="288"/>
          <w:jc w:val="center"/>
        </w:trPr>
        <w:tc>
          <w:tcPr>
            <w:tcW w:w="1316" w:type="dxa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4131E3" w14:textId="77777777" w:rsidR="002C11D6" w:rsidRPr="00C811B4" w:rsidRDefault="00C811B4" w:rsidP="002C11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11B4">
              <w:rPr>
                <w:rFonts w:ascii="Tahoma" w:hAnsi="Tahoma" w:cs="Tahoma"/>
                <w:b/>
                <w:sz w:val="18"/>
                <w:szCs w:val="18"/>
              </w:rPr>
              <w:t>Diet</w:t>
            </w:r>
          </w:p>
        </w:tc>
        <w:tc>
          <w:tcPr>
            <w:tcW w:w="790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E23ABAD" w14:textId="77777777" w:rsidR="002C11D6" w:rsidRPr="00815A82" w:rsidRDefault="00815A82" w:rsidP="002C11D6">
            <w:pPr>
              <w:pStyle w:val="Tex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Do you have food restrictions?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97E005D" w14:textId="77777777" w:rsidR="002C11D6" w:rsidRPr="00815A82" w:rsidRDefault="002C11D6" w:rsidP="002C11D6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1E0B4A5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47EF503" w14:textId="77777777" w:rsidR="002C11D6" w:rsidRPr="00815A82" w:rsidRDefault="002C11D6" w:rsidP="002C11D6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58A2A1C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No</w:t>
            </w:r>
          </w:p>
        </w:tc>
      </w:tr>
      <w:tr w:rsidR="002C11D6" w:rsidRPr="00815A82" w14:paraId="698FF12B" w14:textId="77777777" w:rsidTr="002C11D6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E0CBB02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4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6EF055" w14:textId="77777777" w:rsidR="002C11D6" w:rsidRDefault="00815A82" w:rsidP="00815A82">
            <w:pPr>
              <w:pStyle w:val="Tex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Describe average meals:</w:t>
            </w:r>
          </w:p>
          <w:p w14:paraId="50069920" w14:textId="77777777" w:rsidR="00815A82" w:rsidRDefault="00815A82" w:rsidP="00815A82">
            <w:pPr>
              <w:pStyle w:val="Text"/>
              <w:rPr>
                <w:rFonts w:cs="Tahoma"/>
                <w:sz w:val="18"/>
                <w:szCs w:val="18"/>
              </w:rPr>
            </w:pPr>
          </w:p>
          <w:p w14:paraId="282D3136" w14:textId="77777777" w:rsidR="00815A82" w:rsidRDefault="00815A82" w:rsidP="00815A82">
            <w:pPr>
              <w:pStyle w:val="Text"/>
              <w:rPr>
                <w:rFonts w:cs="Tahoma"/>
                <w:sz w:val="18"/>
                <w:szCs w:val="18"/>
              </w:rPr>
            </w:pPr>
            <w:r w:rsidRPr="00F2028C">
              <w:rPr>
                <w:rFonts w:cs="Tahoma"/>
                <w:i/>
                <w:sz w:val="18"/>
                <w:szCs w:val="18"/>
              </w:rPr>
              <w:t>Breakfast</w:t>
            </w:r>
            <w:r w:rsidR="00F2028C">
              <w:rPr>
                <w:rFonts w:cs="Tahoma"/>
                <w:sz w:val="18"/>
                <w:szCs w:val="18"/>
              </w:rPr>
              <w:t>:</w:t>
            </w:r>
          </w:p>
          <w:p w14:paraId="68C5B8D6" w14:textId="77777777" w:rsidR="00815A82" w:rsidRDefault="00815A82" w:rsidP="00815A82">
            <w:pPr>
              <w:pStyle w:val="Text"/>
              <w:rPr>
                <w:rFonts w:cs="Tahoma"/>
                <w:sz w:val="18"/>
                <w:szCs w:val="18"/>
              </w:rPr>
            </w:pPr>
          </w:p>
          <w:p w14:paraId="0450C9E1" w14:textId="77777777" w:rsidR="00815A82" w:rsidRDefault="00815A82" w:rsidP="00815A82">
            <w:pPr>
              <w:pStyle w:val="Text"/>
              <w:rPr>
                <w:rFonts w:cs="Tahoma"/>
                <w:sz w:val="18"/>
                <w:szCs w:val="18"/>
              </w:rPr>
            </w:pPr>
            <w:r w:rsidRPr="00F2028C">
              <w:rPr>
                <w:rFonts w:cs="Tahoma"/>
                <w:i/>
                <w:sz w:val="18"/>
                <w:szCs w:val="18"/>
              </w:rPr>
              <w:t>Lunch</w:t>
            </w:r>
            <w:r w:rsidR="00F2028C">
              <w:rPr>
                <w:rFonts w:cs="Tahoma"/>
                <w:sz w:val="18"/>
                <w:szCs w:val="18"/>
              </w:rPr>
              <w:t>:</w:t>
            </w:r>
          </w:p>
          <w:p w14:paraId="2A5D71F0" w14:textId="77777777" w:rsidR="00815A82" w:rsidRDefault="00815A82" w:rsidP="00815A82">
            <w:pPr>
              <w:pStyle w:val="Text"/>
              <w:rPr>
                <w:rFonts w:cs="Tahoma"/>
                <w:sz w:val="18"/>
                <w:szCs w:val="18"/>
              </w:rPr>
            </w:pPr>
          </w:p>
          <w:p w14:paraId="5DE8DCAD" w14:textId="77777777" w:rsidR="00815A82" w:rsidRDefault="00815A82" w:rsidP="00815A82">
            <w:pPr>
              <w:pStyle w:val="Text"/>
              <w:rPr>
                <w:rFonts w:cs="Tahoma"/>
                <w:sz w:val="18"/>
                <w:szCs w:val="18"/>
              </w:rPr>
            </w:pPr>
            <w:r w:rsidRPr="00F2028C">
              <w:rPr>
                <w:rFonts w:cs="Tahoma"/>
                <w:i/>
                <w:sz w:val="18"/>
                <w:szCs w:val="18"/>
              </w:rPr>
              <w:t>Dinner</w:t>
            </w:r>
            <w:r>
              <w:rPr>
                <w:rFonts w:cs="Tahoma"/>
                <w:sz w:val="18"/>
                <w:szCs w:val="18"/>
              </w:rPr>
              <w:t>:</w:t>
            </w:r>
          </w:p>
          <w:p w14:paraId="4966C68B" w14:textId="77777777" w:rsidR="00815A82" w:rsidRDefault="00815A82" w:rsidP="00815A82">
            <w:pPr>
              <w:pStyle w:val="Text"/>
              <w:rPr>
                <w:rFonts w:cs="Tahoma"/>
                <w:sz w:val="18"/>
                <w:szCs w:val="18"/>
              </w:rPr>
            </w:pPr>
          </w:p>
          <w:p w14:paraId="06DB9958" w14:textId="77777777" w:rsidR="00815A82" w:rsidRDefault="00815A82" w:rsidP="00815A82">
            <w:pPr>
              <w:pStyle w:val="Text"/>
              <w:rPr>
                <w:rFonts w:cs="Tahoma"/>
                <w:sz w:val="18"/>
                <w:szCs w:val="18"/>
              </w:rPr>
            </w:pPr>
            <w:r w:rsidRPr="00F2028C">
              <w:rPr>
                <w:rFonts w:cs="Tahoma"/>
                <w:i/>
                <w:sz w:val="18"/>
                <w:szCs w:val="18"/>
              </w:rPr>
              <w:t>Snacks</w:t>
            </w:r>
            <w:r>
              <w:rPr>
                <w:rFonts w:cs="Tahoma"/>
                <w:sz w:val="18"/>
                <w:szCs w:val="18"/>
              </w:rPr>
              <w:t>:</w:t>
            </w:r>
          </w:p>
          <w:p w14:paraId="31966617" w14:textId="77777777" w:rsidR="00815A82" w:rsidRDefault="00815A82" w:rsidP="00815A82">
            <w:pPr>
              <w:pStyle w:val="Text"/>
              <w:rPr>
                <w:rFonts w:cs="Tahoma"/>
                <w:sz w:val="18"/>
                <w:szCs w:val="18"/>
              </w:rPr>
            </w:pPr>
          </w:p>
          <w:p w14:paraId="71D73EC5" w14:textId="77777777" w:rsidR="00815A82" w:rsidRPr="00815A82" w:rsidRDefault="00815A82" w:rsidP="00815A82">
            <w:pPr>
              <w:pStyle w:val="Text"/>
              <w:rPr>
                <w:rFonts w:cs="Tahoma"/>
                <w:sz w:val="18"/>
                <w:szCs w:val="18"/>
              </w:rPr>
            </w:pPr>
            <w:r w:rsidRPr="00F2028C">
              <w:rPr>
                <w:rFonts w:cs="Tahoma"/>
                <w:i/>
                <w:sz w:val="18"/>
                <w:szCs w:val="18"/>
              </w:rPr>
              <w:t>Beverages</w:t>
            </w:r>
            <w:r>
              <w:rPr>
                <w:rFonts w:cs="Tahoma"/>
                <w:sz w:val="18"/>
                <w:szCs w:val="18"/>
              </w:rPr>
              <w:t>:</w:t>
            </w:r>
          </w:p>
        </w:tc>
      </w:tr>
      <w:tr w:rsidR="00F2028C" w:rsidRPr="00815A82" w14:paraId="4F262403" w14:textId="77777777" w:rsidTr="00F2028C">
        <w:trPr>
          <w:trHeight w:val="288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223E426" w14:textId="77777777" w:rsidR="00F2028C" w:rsidRPr="00815A82" w:rsidRDefault="00F2028C" w:rsidP="002C11D6">
            <w:pPr>
              <w:pStyle w:val="Heading5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Caffeine</w:t>
            </w:r>
          </w:p>
        </w:tc>
        <w:tc>
          <w:tcPr>
            <w:tcW w:w="18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5F4645D" w14:textId="77777777" w:rsidR="00F2028C" w:rsidRPr="00815A82" w:rsidRDefault="00F2028C" w:rsidP="00F2028C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None</w:t>
            </w:r>
          </w:p>
        </w:tc>
        <w:tc>
          <w:tcPr>
            <w:tcW w:w="1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BBB2677" w14:textId="77777777" w:rsidR="00F2028C" w:rsidRPr="00815A82" w:rsidRDefault="00F2028C" w:rsidP="00F2028C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Coffee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5BF8589" w14:textId="77777777" w:rsidR="00F2028C" w:rsidRPr="00815A82" w:rsidRDefault="00F2028C" w:rsidP="00F2028C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Tea</w:t>
            </w:r>
          </w:p>
        </w:tc>
        <w:tc>
          <w:tcPr>
            <w:tcW w:w="19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F72BE98" w14:textId="77777777" w:rsidR="00F2028C" w:rsidRPr="00815A82" w:rsidRDefault="00F2028C" w:rsidP="00F2028C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Cola</w:t>
            </w:r>
          </w:p>
        </w:tc>
        <w:tc>
          <w:tcPr>
            <w:tcW w:w="19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006C7A6" w14:textId="77777777" w:rsidR="00F2028C" w:rsidRPr="00815A82" w:rsidRDefault="00F2028C" w:rsidP="00F2028C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2C11D6" w:rsidRPr="00815A82" w14:paraId="4C86BAC1" w14:textId="77777777" w:rsidTr="002C11D6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4078E9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4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6B32C0" w14:textId="77777777" w:rsidR="002C11D6" w:rsidRPr="00815A82" w:rsidRDefault="002C11D6" w:rsidP="00F2028C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 xml:space="preserve"># </w:t>
            </w:r>
            <w:proofErr w:type="gramStart"/>
            <w:r w:rsidRPr="00815A82">
              <w:rPr>
                <w:rFonts w:cs="Tahoma"/>
                <w:sz w:val="18"/>
                <w:szCs w:val="18"/>
              </w:rPr>
              <w:t>of</w:t>
            </w:r>
            <w:proofErr w:type="gramEnd"/>
            <w:r w:rsidRPr="00815A82">
              <w:rPr>
                <w:rFonts w:cs="Tahoma"/>
                <w:sz w:val="18"/>
                <w:szCs w:val="18"/>
              </w:rPr>
              <w:t xml:space="preserve"> cups/cans per day? </w:t>
            </w:r>
          </w:p>
        </w:tc>
      </w:tr>
      <w:tr w:rsidR="002C11D6" w:rsidRPr="00815A82" w14:paraId="2C2D316D" w14:textId="77777777" w:rsidTr="002C11D6">
        <w:trPr>
          <w:trHeight w:val="288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7B75122" w14:textId="77777777" w:rsidR="002C11D6" w:rsidRPr="00815A82" w:rsidRDefault="002C11D6" w:rsidP="002C11D6">
            <w:pPr>
              <w:pStyle w:val="Heading5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Alcohol</w:t>
            </w:r>
          </w:p>
        </w:tc>
        <w:tc>
          <w:tcPr>
            <w:tcW w:w="790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EB06914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Do you drink alcohol?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50BC1B67" w14:textId="77777777" w:rsidR="002C11D6" w:rsidRPr="00815A82" w:rsidRDefault="002C11D6" w:rsidP="002C11D6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B741110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EBF7A11" w14:textId="77777777" w:rsidR="002C11D6" w:rsidRPr="00815A82" w:rsidRDefault="002C11D6" w:rsidP="002C11D6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2BA9D30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No</w:t>
            </w:r>
          </w:p>
        </w:tc>
      </w:tr>
      <w:tr w:rsidR="002C11D6" w:rsidRPr="00815A82" w14:paraId="7860F7DC" w14:textId="77777777" w:rsidTr="002C11D6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CCDE728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4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29CB16" w14:textId="77777777" w:rsidR="002C11D6" w:rsidRPr="00815A82" w:rsidRDefault="002C11D6" w:rsidP="00F2028C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 xml:space="preserve">If yes, what kind? </w:t>
            </w:r>
          </w:p>
        </w:tc>
      </w:tr>
      <w:tr w:rsidR="002C11D6" w:rsidRPr="00815A82" w14:paraId="401EAF43" w14:textId="77777777" w:rsidTr="002C11D6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B11B034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4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0A18958" w14:textId="77777777" w:rsidR="002C11D6" w:rsidRPr="00815A82" w:rsidRDefault="002C11D6" w:rsidP="00F2028C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 xml:space="preserve">How many drinks per week? </w:t>
            </w:r>
          </w:p>
        </w:tc>
      </w:tr>
      <w:tr w:rsidR="002C11D6" w:rsidRPr="00815A82" w14:paraId="3C01A4C3" w14:textId="77777777" w:rsidTr="00C811B4">
        <w:trPr>
          <w:trHeight w:val="288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4368350" w14:textId="77777777" w:rsidR="002C11D6" w:rsidRPr="00815A82" w:rsidRDefault="002C11D6" w:rsidP="002C11D6">
            <w:pPr>
              <w:pStyle w:val="Heading5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Tobacco</w:t>
            </w:r>
          </w:p>
        </w:tc>
        <w:tc>
          <w:tcPr>
            <w:tcW w:w="790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589C6E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Do you use tobacco?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761847" w14:textId="77777777" w:rsidR="002C11D6" w:rsidRPr="00815A82" w:rsidRDefault="002C11D6" w:rsidP="002C11D6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8E4059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476707" w14:textId="77777777" w:rsidR="002C11D6" w:rsidRPr="00815A82" w:rsidRDefault="002C11D6" w:rsidP="002C11D6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48696E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No</w:t>
            </w:r>
          </w:p>
        </w:tc>
      </w:tr>
      <w:tr w:rsidR="002C11D6" w:rsidRPr="00815A82" w14:paraId="6A0A2FAA" w14:textId="77777777" w:rsidTr="00C811B4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61A93CD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4A4D379" w14:textId="77777777" w:rsidR="002C11D6" w:rsidRPr="00815A82" w:rsidRDefault="00F2028C" w:rsidP="00F2028C">
            <w:pPr>
              <w:pStyle w:val="Tex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Cigarettes – </w:t>
            </w:r>
            <w:proofErr w:type="spellStart"/>
            <w:r>
              <w:rPr>
                <w:rFonts w:cs="Tahoma"/>
                <w:sz w:val="18"/>
                <w:szCs w:val="18"/>
              </w:rPr>
              <w:t>pks</w:t>
            </w:r>
            <w:proofErr w:type="spellEnd"/>
            <w:proofErr w:type="gramStart"/>
            <w:r>
              <w:rPr>
                <w:rFonts w:cs="Tahoma"/>
                <w:sz w:val="18"/>
                <w:szCs w:val="18"/>
              </w:rPr>
              <w:t>./</w:t>
            </w:r>
            <w:proofErr w:type="gramEnd"/>
            <w:r>
              <w:rPr>
                <w:rFonts w:cs="Tahoma"/>
                <w:sz w:val="18"/>
                <w:szCs w:val="18"/>
              </w:rPr>
              <w:t>day: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2251A50C" w14:textId="77777777" w:rsidR="002C11D6" w:rsidRPr="00815A82" w:rsidRDefault="002C11D6" w:rsidP="00F2028C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Chew - #/day</w:t>
            </w:r>
            <w:r w:rsidR="00F2028C">
              <w:rPr>
                <w:rFonts w:cs="Tahoma"/>
                <w:sz w:val="18"/>
                <w:szCs w:val="18"/>
              </w:rPr>
              <w:t>:</w:t>
            </w:r>
            <w:r w:rsidRPr="00815A82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13579E7" w14:textId="77777777" w:rsidR="002C11D6" w:rsidRPr="00815A82" w:rsidRDefault="00F2028C" w:rsidP="00F2028C">
            <w:pPr>
              <w:pStyle w:val="Tex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Pipe - #/day:</w:t>
            </w:r>
          </w:p>
        </w:tc>
        <w:tc>
          <w:tcPr>
            <w:tcW w:w="201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B9263C3" w14:textId="77777777" w:rsidR="002C11D6" w:rsidRPr="00815A82" w:rsidRDefault="00BA206E" w:rsidP="00F2028C">
            <w:pPr>
              <w:pStyle w:val="Tex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Cigars - #/day</w:t>
            </w:r>
            <w:r w:rsidR="00F2028C">
              <w:rPr>
                <w:rFonts w:cs="Tahoma"/>
                <w:sz w:val="18"/>
                <w:szCs w:val="18"/>
              </w:rPr>
              <w:t>:</w:t>
            </w:r>
          </w:p>
        </w:tc>
      </w:tr>
      <w:tr w:rsidR="002C11D6" w:rsidRPr="00815A82" w14:paraId="404E603D" w14:textId="77777777" w:rsidTr="00C811B4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23D38877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2712CD" w14:textId="77777777" w:rsidR="002C11D6" w:rsidRPr="00815A82" w:rsidRDefault="002C11D6" w:rsidP="00F2028C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 xml:space="preserve"># </w:t>
            </w:r>
            <w:proofErr w:type="gramStart"/>
            <w:r w:rsidRPr="00815A82">
              <w:rPr>
                <w:rFonts w:cs="Tahoma"/>
                <w:sz w:val="18"/>
                <w:szCs w:val="18"/>
              </w:rPr>
              <w:t>of</w:t>
            </w:r>
            <w:proofErr w:type="gramEnd"/>
            <w:r w:rsidRPr="00815A82">
              <w:rPr>
                <w:rFonts w:cs="Tahoma"/>
                <w:sz w:val="18"/>
                <w:szCs w:val="18"/>
              </w:rPr>
              <w:t xml:space="preserve"> years</w:t>
            </w:r>
            <w:r w:rsidR="00F2028C"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758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090695" w14:textId="77777777" w:rsidR="002C11D6" w:rsidRPr="00815A82" w:rsidRDefault="00F2028C" w:rsidP="00F2028C">
            <w:pPr>
              <w:pStyle w:val="Tex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Or year quit:</w:t>
            </w:r>
          </w:p>
        </w:tc>
      </w:tr>
      <w:tr w:rsidR="002C11D6" w:rsidRPr="00815A82" w14:paraId="393CC15E" w14:textId="77777777" w:rsidTr="00C811B4">
        <w:trPr>
          <w:trHeight w:val="288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9CEE366" w14:textId="77777777" w:rsidR="002C11D6" w:rsidRPr="00815A82" w:rsidRDefault="002C11D6" w:rsidP="002C11D6">
            <w:pPr>
              <w:pStyle w:val="Heading5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Drugs</w:t>
            </w:r>
          </w:p>
        </w:tc>
        <w:tc>
          <w:tcPr>
            <w:tcW w:w="790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0F66E5D" w14:textId="77777777" w:rsidR="002C11D6" w:rsidRPr="00815A82" w:rsidRDefault="002C11D6" w:rsidP="00F2028C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Do you currently use recreational drugs?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8F4A300" w14:textId="77777777" w:rsidR="002C11D6" w:rsidRPr="00815A82" w:rsidRDefault="002C11D6" w:rsidP="002C11D6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C1E2033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AC61F45" w14:textId="77777777" w:rsidR="002C11D6" w:rsidRPr="00815A82" w:rsidRDefault="002C11D6" w:rsidP="002C11D6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DAA4C44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No</w:t>
            </w:r>
          </w:p>
        </w:tc>
      </w:tr>
      <w:tr w:rsidR="002C11D6" w:rsidRPr="00815A82" w14:paraId="3ECF4E6F" w14:textId="77777777" w:rsidTr="00C811B4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D305F1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0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97E3BD" w14:textId="77777777" w:rsidR="002C11D6" w:rsidRPr="00815A82" w:rsidRDefault="002C11D6" w:rsidP="00F2028C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 xml:space="preserve">Have you </w:t>
            </w:r>
            <w:proofErr w:type="gramStart"/>
            <w:r w:rsidRPr="00815A82">
              <w:rPr>
                <w:rFonts w:cs="Tahoma"/>
                <w:sz w:val="18"/>
                <w:szCs w:val="18"/>
              </w:rPr>
              <w:t xml:space="preserve">ever </w:t>
            </w:r>
            <w:r w:rsidR="00F2028C">
              <w:rPr>
                <w:rFonts w:cs="Tahoma"/>
                <w:sz w:val="18"/>
                <w:szCs w:val="18"/>
              </w:rPr>
              <w:t>injected</w:t>
            </w:r>
            <w:proofErr w:type="gramEnd"/>
            <w:r w:rsidRPr="00815A82">
              <w:rPr>
                <w:rFonts w:cs="Tahoma"/>
                <w:sz w:val="18"/>
                <w:szCs w:val="18"/>
              </w:rPr>
              <w:t xml:space="preserve"> drugs with a needle?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08A6CC" w14:textId="77777777" w:rsidR="002C11D6" w:rsidRPr="00815A82" w:rsidRDefault="002C11D6" w:rsidP="002C11D6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F3B17C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7EC9F91" w14:textId="77777777" w:rsidR="002C11D6" w:rsidRPr="00815A82" w:rsidRDefault="002C11D6" w:rsidP="002C11D6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B23606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No</w:t>
            </w:r>
          </w:p>
        </w:tc>
      </w:tr>
      <w:tr w:rsidR="002C11D6" w:rsidRPr="00815A82" w14:paraId="51B9EECF" w14:textId="77777777" w:rsidTr="00C811B4">
        <w:trPr>
          <w:trHeight w:val="288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00D264" w14:textId="77777777" w:rsidR="002C11D6" w:rsidRPr="00815A82" w:rsidRDefault="002C11D6" w:rsidP="002C11D6">
            <w:pPr>
              <w:pStyle w:val="Heading5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Sex</w:t>
            </w:r>
          </w:p>
        </w:tc>
        <w:tc>
          <w:tcPr>
            <w:tcW w:w="790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494068A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Are you sexually active?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DCBCF86" w14:textId="77777777" w:rsidR="002C11D6" w:rsidRPr="00815A82" w:rsidRDefault="002C11D6" w:rsidP="002C11D6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2EE51708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5B14F19" w14:textId="77777777" w:rsidR="002C11D6" w:rsidRPr="00815A82" w:rsidRDefault="002C11D6" w:rsidP="002C11D6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E34269C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No</w:t>
            </w:r>
          </w:p>
        </w:tc>
      </w:tr>
      <w:tr w:rsidR="00043ECA" w:rsidRPr="00815A82" w14:paraId="022F489D" w14:textId="77777777" w:rsidTr="00043ECA">
        <w:trPr>
          <w:trHeight w:val="288"/>
          <w:jc w:val="center"/>
        </w:trPr>
        <w:tc>
          <w:tcPr>
            <w:tcW w:w="1316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0B679E" w14:textId="77777777" w:rsidR="00043ECA" w:rsidRPr="00815A82" w:rsidRDefault="00043ECA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4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93123C" w14:textId="77777777" w:rsidR="00043ECA" w:rsidRPr="00815A82" w:rsidRDefault="00043ECA" w:rsidP="002C11D6">
            <w:pPr>
              <w:pStyle w:val="Tex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Sexual preference (circle one)</w:t>
            </w:r>
            <w:proofErr w:type="gramStart"/>
            <w:r>
              <w:rPr>
                <w:rFonts w:cs="Tahoma"/>
                <w:sz w:val="18"/>
                <w:szCs w:val="18"/>
              </w:rPr>
              <w:t>:               Heterosexual</w:t>
            </w:r>
            <w:proofErr w:type="gramEnd"/>
            <w:r>
              <w:rPr>
                <w:rFonts w:cs="Tahoma"/>
                <w:sz w:val="18"/>
                <w:szCs w:val="18"/>
              </w:rPr>
              <w:t xml:space="preserve">                    Homosexual                  Bisexual</w:t>
            </w:r>
          </w:p>
        </w:tc>
      </w:tr>
      <w:tr w:rsidR="002C11D6" w:rsidRPr="00815A82" w14:paraId="36E2FD3E" w14:textId="77777777" w:rsidTr="00043ECA">
        <w:trPr>
          <w:trHeight w:val="288"/>
          <w:jc w:val="center"/>
        </w:trPr>
        <w:tc>
          <w:tcPr>
            <w:tcW w:w="1316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016715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4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2FDC70E0" w14:textId="77777777" w:rsidR="002C11D6" w:rsidRPr="00815A82" w:rsidRDefault="00043ECA" w:rsidP="00F2028C">
            <w:pPr>
              <w:pStyle w:val="Tex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Contraceptive</w:t>
            </w:r>
            <w:r w:rsidR="002C11D6" w:rsidRPr="00815A82">
              <w:rPr>
                <w:rFonts w:cs="Tahoma"/>
                <w:sz w:val="18"/>
                <w:szCs w:val="18"/>
              </w:rPr>
              <w:t xml:space="preserve"> or barrier method used: </w:t>
            </w:r>
          </w:p>
        </w:tc>
      </w:tr>
      <w:tr w:rsidR="002C11D6" w:rsidRPr="00815A82" w14:paraId="11F930AE" w14:textId="77777777" w:rsidTr="00C811B4">
        <w:trPr>
          <w:trHeight w:val="293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1A1262" w14:textId="2053530D" w:rsidR="002C11D6" w:rsidRPr="00815A82" w:rsidRDefault="00671762" w:rsidP="002C11D6">
            <w:pPr>
              <w:pStyle w:val="Heading5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Other</w:t>
            </w:r>
          </w:p>
        </w:tc>
        <w:tc>
          <w:tcPr>
            <w:tcW w:w="790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4011CB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Do you live alone?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0F76A92" w14:textId="77777777" w:rsidR="002C11D6" w:rsidRPr="00815A82" w:rsidRDefault="002C11D6" w:rsidP="00F2028C">
            <w:pPr>
              <w:pStyle w:val="Text"/>
              <w:rPr>
                <w:rFonts w:cs="Tahoma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C02401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320059" w14:textId="77777777" w:rsidR="002C11D6" w:rsidRPr="00815A82" w:rsidRDefault="002C11D6" w:rsidP="002C11D6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4422D6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No</w:t>
            </w:r>
          </w:p>
        </w:tc>
      </w:tr>
      <w:tr w:rsidR="002C11D6" w:rsidRPr="00815A82" w14:paraId="19466816" w14:textId="77777777" w:rsidTr="00C811B4">
        <w:trPr>
          <w:trHeight w:val="293"/>
          <w:jc w:val="center"/>
        </w:trPr>
        <w:tc>
          <w:tcPr>
            <w:tcW w:w="1316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CD3AE3" w14:textId="77777777" w:rsidR="002C11D6" w:rsidRPr="00815A82" w:rsidRDefault="002C11D6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01" w:type="dxa"/>
            <w:gridSpan w:val="6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F58C85F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Do you have frequent falls?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C0B96F1" w14:textId="77777777" w:rsidR="002C11D6" w:rsidRPr="00815A82" w:rsidRDefault="002C11D6" w:rsidP="002C11D6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477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3AA5864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90DE10D" w14:textId="77777777" w:rsidR="002C11D6" w:rsidRPr="00815A82" w:rsidRDefault="002C11D6" w:rsidP="002C11D6">
            <w:pPr>
              <w:pStyle w:val="Tex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47F78B4" w14:textId="77777777" w:rsidR="002C11D6" w:rsidRPr="00815A82" w:rsidRDefault="002C11D6" w:rsidP="002C11D6">
            <w:pPr>
              <w:pStyle w:val="Text"/>
              <w:rPr>
                <w:rFonts w:cs="Tahoma"/>
                <w:sz w:val="18"/>
                <w:szCs w:val="18"/>
              </w:rPr>
            </w:pPr>
            <w:r w:rsidRPr="00815A82">
              <w:rPr>
                <w:rFonts w:cs="Tahoma"/>
                <w:sz w:val="18"/>
                <w:szCs w:val="18"/>
              </w:rPr>
              <w:t>No</w:t>
            </w:r>
          </w:p>
        </w:tc>
      </w:tr>
    </w:tbl>
    <w:p w14:paraId="6000CBE1" w14:textId="77777777" w:rsidR="00A56F16" w:rsidRDefault="00A56F16" w:rsidP="00502226">
      <w:pPr>
        <w:jc w:val="center"/>
        <w:rPr>
          <w:rFonts w:ascii="Tahoma" w:hAnsi="Tahoma" w:cs="Tahoma"/>
          <w:b/>
          <w:sz w:val="18"/>
          <w:szCs w:val="18"/>
        </w:rPr>
      </w:pPr>
    </w:p>
    <w:p w14:paraId="3D13CD8A" w14:textId="199A6EC7" w:rsidR="00C811B4" w:rsidRPr="00502226" w:rsidRDefault="00A56F16" w:rsidP="00502226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  <w:r w:rsidR="00502226" w:rsidRPr="00502226">
        <w:rPr>
          <w:rFonts w:ascii="Tahoma" w:hAnsi="Tahoma" w:cs="Tahoma"/>
          <w:b/>
          <w:sz w:val="18"/>
          <w:szCs w:val="18"/>
        </w:rPr>
        <w:lastRenderedPageBreak/>
        <w:t>REVIEW OF SYSTEMS</w:t>
      </w:r>
    </w:p>
    <w:p w14:paraId="3BC0EDCA" w14:textId="77777777" w:rsidR="00502226" w:rsidRDefault="00502226" w:rsidP="002C11D6">
      <w:pPr>
        <w:rPr>
          <w:rFonts w:ascii="Tahoma" w:hAnsi="Tahoma" w:cs="Tahoma"/>
          <w:sz w:val="18"/>
          <w:szCs w:val="18"/>
        </w:rPr>
      </w:pPr>
    </w:p>
    <w:p w14:paraId="736F433C" w14:textId="77777777" w:rsidR="00502226" w:rsidRDefault="00502226" w:rsidP="002C11D6">
      <w:pPr>
        <w:rPr>
          <w:rFonts w:ascii="Tahoma" w:hAnsi="Tahoma" w:cs="Tahoma"/>
          <w:sz w:val="18"/>
          <w:szCs w:val="18"/>
        </w:rPr>
        <w:sectPr w:rsidR="00502226" w:rsidSect="00831E6A">
          <w:headerReference w:type="even" r:id="rId9"/>
          <w:footerReference w:type="even" r:id="rId10"/>
          <w:footerReference w:type="default" r:id="rId11"/>
          <w:pgSz w:w="12240" w:h="15840"/>
          <w:pgMar w:top="1080" w:right="1440" w:bottom="864" w:left="1440" w:header="720" w:footer="720" w:gutter="0"/>
          <w:cols w:space="720"/>
          <w:docGrid w:linePitch="360"/>
        </w:sectPr>
      </w:pPr>
    </w:p>
    <w:tbl>
      <w:tblPr>
        <w:tblStyle w:val="TableGrid"/>
        <w:tblW w:w="2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1599"/>
        <w:gridCol w:w="320"/>
        <w:gridCol w:w="316"/>
        <w:gridCol w:w="337"/>
      </w:tblGrid>
      <w:tr w:rsidR="003A2CBD" w14:paraId="769F94A1" w14:textId="77777777" w:rsidTr="003A2CBD"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3415F" w14:textId="77777777" w:rsidR="003A2CBD" w:rsidRPr="00502226" w:rsidRDefault="003A2CBD" w:rsidP="003A2C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Key</w:t>
            </w:r>
          </w:p>
        </w:tc>
      </w:tr>
      <w:tr w:rsidR="003A2CBD" w14:paraId="5602395D" w14:textId="77777777" w:rsidTr="003A2CBD">
        <w:tc>
          <w:tcPr>
            <w:tcW w:w="2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315CA64" w14:textId="77777777" w:rsidR="003A2CBD" w:rsidRPr="003A2CBD" w:rsidRDefault="003A2CBD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Y: </w:t>
            </w:r>
            <w:r>
              <w:rPr>
                <w:rFonts w:ascii="Tahoma" w:hAnsi="Tahoma" w:cs="Tahoma"/>
                <w:sz w:val="18"/>
                <w:szCs w:val="18"/>
              </w:rPr>
              <w:t>currently experiencing</w:t>
            </w:r>
          </w:p>
        </w:tc>
      </w:tr>
      <w:tr w:rsidR="003A2CBD" w14:paraId="248603E3" w14:textId="77777777" w:rsidTr="003A2CBD">
        <w:tc>
          <w:tcPr>
            <w:tcW w:w="2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E5F993A" w14:textId="77777777" w:rsidR="003A2CBD" w:rsidRPr="003A2CBD" w:rsidRDefault="003A2CBD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P: </w:t>
            </w:r>
            <w:r>
              <w:rPr>
                <w:rFonts w:ascii="Tahoma" w:hAnsi="Tahoma" w:cs="Tahoma"/>
                <w:sz w:val="18"/>
                <w:szCs w:val="18"/>
              </w:rPr>
              <w:t>experienced in the past</w:t>
            </w:r>
          </w:p>
        </w:tc>
      </w:tr>
      <w:tr w:rsidR="003A2CBD" w14:paraId="49AAECB5" w14:textId="77777777" w:rsidTr="003A2CBD">
        <w:tc>
          <w:tcPr>
            <w:tcW w:w="2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EFAF" w14:textId="77777777" w:rsidR="003A2CBD" w:rsidRPr="003A2CBD" w:rsidRDefault="003A2CBD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N: </w:t>
            </w:r>
            <w:r>
              <w:rPr>
                <w:rFonts w:ascii="Tahoma" w:hAnsi="Tahoma" w:cs="Tahoma"/>
                <w:sz w:val="18"/>
                <w:szCs w:val="18"/>
              </w:rPr>
              <w:t>never experienced</w:t>
            </w:r>
          </w:p>
        </w:tc>
      </w:tr>
      <w:tr w:rsidR="003A2CBD" w14:paraId="035076EC" w14:textId="77777777" w:rsidTr="003A2CBD">
        <w:tc>
          <w:tcPr>
            <w:tcW w:w="2992" w:type="dxa"/>
            <w:gridSpan w:val="5"/>
            <w:tcBorders>
              <w:top w:val="single" w:sz="4" w:space="0" w:color="auto"/>
            </w:tcBorders>
          </w:tcPr>
          <w:p w14:paraId="3D47B751" w14:textId="77777777" w:rsidR="003A2CBD" w:rsidRDefault="003A2CBD" w:rsidP="0050222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2226" w14:paraId="2695BC3D" w14:textId="77777777" w:rsidTr="00043ECA">
        <w:tc>
          <w:tcPr>
            <w:tcW w:w="2992" w:type="dxa"/>
            <w:gridSpan w:val="5"/>
          </w:tcPr>
          <w:p w14:paraId="40EEDCB4" w14:textId="77777777" w:rsidR="00502226" w:rsidRPr="00502226" w:rsidRDefault="00502226" w:rsidP="005022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02226">
              <w:rPr>
                <w:rFonts w:ascii="Tahoma" w:hAnsi="Tahoma" w:cs="Tahoma"/>
                <w:b/>
                <w:sz w:val="18"/>
                <w:szCs w:val="18"/>
              </w:rPr>
              <w:t>GENERAL</w:t>
            </w:r>
          </w:p>
        </w:tc>
      </w:tr>
      <w:tr w:rsidR="00502226" w14:paraId="266F24A7" w14:textId="77777777" w:rsidTr="00043ECA">
        <w:tc>
          <w:tcPr>
            <w:tcW w:w="2019" w:type="dxa"/>
            <w:gridSpan w:val="2"/>
          </w:tcPr>
          <w:p w14:paraId="59632848" w14:textId="77777777" w:rsidR="00502226" w:rsidRPr="00502226" w:rsidRDefault="00502226" w:rsidP="002C11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Night</w:t>
            </w:r>
            <w:r w:rsidR="00806AD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sweats</w:t>
            </w:r>
          </w:p>
        </w:tc>
        <w:tc>
          <w:tcPr>
            <w:tcW w:w="320" w:type="dxa"/>
            <w:vAlign w:val="bottom"/>
          </w:tcPr>
          <w:p w14:paraId="4C0D2DDE" w14:textId="77777777" w:rsidR="00502226" w:rsidRDefault="00502226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vAlign w:val="bottom"/>
          </w:tcPr>
          <w:p w14:paraId="30A58414" w14:textId="77777777" w:rsidR="00502226" w:rsidRDefault="00502226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vAlign w:val="bottom"/>
          </w:tcPr>
          <w:p w14:paraId="58C8B25B" w14:textId="77777777" w:rsidR="00502226" w:rsidRDefault="00502226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02226" w14:paraId="6D2C08BD" w14:textId="77777777" w:rsidTr="00043ECA">
        <w:tc>
          <w:tcPr>
            <w:tcW w:w="2019" w:type="dxa"/>
            <w:gridSpan w:val="2"/>
          </w:tcPr>
          <w:p w14:paraId="10DDDB1C" w14:textId="77777777" w:rsidR="00502226" w:rsidRPr="00502226" w:rsidRDefault="00502226" w:rsidP="002C11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Fever</w:t>
            </w:r>
          </w:p>
        </w:tc>
        <w:tc>
          <w:tcPr>
            <w:tcW w:w="320" w:type="dxa"/>
            <w:vAlign w:val="bottom"/>
          </w:tcPr>
          <w:p w14:paraId="2A2B7CBE" w14:textId="77777777" w:rsidR="00502226" w:rsidRDefault="00502226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vAlign w:val="bottom"/>
          </w:tcPr>
          <w:p w14:paraId="615D4802" w14:textId="77777777" w:rsidR="00502226" w:rsidRDefault="00502226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vAlign w:val="bottom"/>
          </w:tcPr>
          <w:p w14:paraId="52A05D67" w14:textId="77777777" w:rsidR="00502226" w:rsidRDefault="00502226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02226" w14:paraId="0FFE7332" w14:textId="77777777" w:rsidTr="00043ECA">
        <w:tc>
          <w:tcPr>
            <w:tcW w:w="2019" w:type="dxa"/>
            <w:gridSpan w:val="2"/>
          </w:tcPr>
          <w:p w14:paraId="4D583013" w14:textId="77777777" w:rsidR="00502226" w:rsidRPr="00502226" w:rsidRDefault="00502226" w:rsidP="002C11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Chills</w:t>
            </w:r>
          </w:p>
        </w:tc>
        <w:tc>
          <w:tcPr>
            <w:tcW w:w="320" w:type="dxa"/>
            <w:vAlign w:val="bottom"/>
          </w:tcPr>
          <w:p w14:paraId="4B3914A8" w14:textId="77777777" w:rsidR="00502226" w:rsidRDefault="00502226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vAlign w:val="bottom"/>
          </w:tcPr>
          <w:p w14:paraId="67DA3D02" w14:textId="77777777" w:rsidR="00502226" w:rsidRDefault="00502226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vAlign w:val="bottom"/>
          </w:tcPr>
          <w:p w14:paraId="3A63569C" w14:textId="77777777" w:rsidR="00502226" w:rsidRDefault="00502226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02226" w14:paraId="241F2BEE" w14:textId="77777777" w:rsidTr="00043ECA">
        <w:tc>
          <w:tcPr>
            <w:tcW w:w="2019" w:type="dxa"/>
            <w:gridSpan w:val="2"/>
          </w:tcPr>
          <w:p w14:paraId="2F95F472" w14:textId="77777777" w:rsidR="00502226" w:rsidRPr="00502226" w:rsidRDefault="00502226" w:rsidP="002C11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Thirst</w:t>
            </w:r>
          </w:p>
        </w:tc>
        <w:tc>
          <w:tcPr>
            <w:tcW w:w="320" w:type="dxa"/>
            <w:vAlign w:val="bottom"/>
          </w:tcPr>
          <w:p w14:paraId="26CF847E" w14:textId="77777777" w:rsidR="00502226" w:rsidRDefault="00502226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vAlign w:val="bottom"/>
          </w:tcPr>
          <w:p w14:paraId="021AAFC4" w14:textId="77777777" w:rsidR="00502226" w:rsidRDefault="00502226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vAlign w:val="bottom"/>
          </w:tcPr>
          <w:p w14:paraId="54D5AB73" w14:textId="77777777" w:rsidR="00502226" w:rsidRDefault="00502226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02226" w14:paraId="3ED3A890" w14:textId="77777777" w:rsidTr="00043ECA">
        <w:tc>
          <w:tcPr>
            <w:tcW w:w="2019" w:type="dxa"/>
            <w:gridSpan w:val="2"/>
          </w:tcPr>
          <w:p w14:paraId="5AE50913" w14:textId="77777777" w:rsidR="00502226" w:rsidRPr="00502226" w:rsidRDefault="00502226" w:rsidP="002C11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Fatigue</w:t>
            </w:r>
          </w:p>
        </w:tc>
        <w:tc>
          <w:tcPr>
            <w:tcW w:w="320" w:type="dxa"/>
            <w:vAlign w:val="bottom"/>
          </w:tcPr>
          <w:p w14:paraId="1F99FFE9" w14:textId="77777777" w:rsidR="00502226" w:rsidRDefault="00502226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vAlign w:val="bottom"/>
          </w:tcPr>
          <w:p w14:paraId="71FB5799" w14:textId="77777777" w:rsidR="00502226" w:rsidRDefault="00502226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vAlign w:val="bottom"/>
          </w:tcPr>
          <w:p w14:paraId="525C6D23" w14:textId="77777777" w:rsidR="00502226" w:rsidRDefault="00502226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02226" w14:paraId="4A5057B2" w14:textId="77777777" w:rsidTr="00043ECA">
        <w:tc>
          <w:tcPr>
            <w:tcW w:w="2019" w:type="dxa"/>
            <w:gridSpan w:val="2"/>
          </w:tcPr>
          <w:p w14:paraId="58F675C7" w14:textId="77777777" w:rsidR="00502226" w:rsidRPr="00502226" w:rsidRDefault="00502226" w:rsidP="002C11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14:paraId="0211287E" w14:textId="77777777" w:rsidR="00502226" w:rsidRDefault="00502226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674B0B0A" w14:textId="77777777" w:rsidR="00502226" w:rsidRDefault="00502226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14:paraId="44F3715A" w14:textId="77777777" w:rsidR="00502226" w:rsidRDefault="00502226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2226" w14:paraId="69307DB7" w14:textId="77777777" w:rsidTr="00043ECA">
        <w:tc>
          <w:tcPr>
            <w:tcW w:w="2992" w:type="dxa"/>
            <w:gridSpan w:val="5"/>
          </w:tcPr>
          <w:p w14:paraId="074124E1" w14:textId="77777777" w:rsidR="00502226" w:rsidRDefault="00502226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HEAD</w:t>
            </w:r>
          </w:p>
        </w:tc>
      </w:tr>
      <w:tr w:rsidR="001F1DC9" w14:paraId="2312E4DF" w14:textId="77777777" w:rsidTr="00043ECA">
        <w:tc>
          <w:tcPr>
            <w:tcW w:w="2019" w:type="dxa"/>
            <w:gridSpan w:val="2"/>
          </w:tcPr>
          <w:p w14:paraId="0453B53E" w14:textId="77777777" w:rsidR="001F1DC9" w:rsidRPr="00502226" w:rsidRDefault="001F1DC9" w:rsidP="002C11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Headaches</w:t>
            </w:r>
          </w:p>
        </w:tc>
        <w:tc>
          <w:tcPr>
            <w:tcW w:w="320" w:type="dxa"/>
            <w:vAlign w:val="bottom"/>
          </w:tcPr>
          <w:p w14:paraId="1A5CC43F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vAlign w:val="bottom"/>
          </w:tcPr>
          <w:p w14:paraId="73E16B9E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vAlign w:val="bottom"/>
          </w:tcPr>
          <w:p w14:paraId="29EA7839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14:paraId="1C53FC2F" w14:textId="77777777" w:rsidTr="00043ECA">
        <w:tc>
          <w:tcPr>
            <w:tcW w:w="2019" w:type="dxa"/>
            <w:gridSpan w:val="2"/>
          </w:tcPr>
          <w:p w14:paraId="26E30166" w14:textId="77777777" w:rsidR="001F1DC9" w:rsidRPr="00502226" w:rsidRDefault="001F1DC9" w:rsidP="002C11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Dizziness</w:t>
            </w:r>
          </w:p>
        </w:tc>
        <w:tc>
          <w:tcPr>
            <w:tcW w:w="320" w:type="dxa"/>
            <w:vAlign w:val="bottom"/>
          </w:tcPr>
          <w:p w14:paraId="6DB97D58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vAlign w:val="bottom"/>
          </w:tcPr>
          <w:p w14:paraId="000A8A44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vAlign w:val="bottom"/>
          </w:tcPr>
          <w:p w14:paraId="2F66F865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14:paraId="1F3D037A" w14:textId="77777777" w:rsidTr="00043ECA">
        <w:tc>
          <w:tcPr>
            <w:tcW w:w="2019" w:type="dxa"/>
            <w:gridSpan w:val="2"/>
          </w:tcPr>
          <w:p w14:paraId="5CFE4EBF" w14:textId="77777777" w:rsidR="001F1DC9" w:rsidRPr="00502226" w:rsidRDefault="001F1DC9" w:rsidP="002C11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Head Injury</w:t>
            </w:r>
          </w:p>
        </w:tc>
        <w:tc>
          <w:tcPr>
            <w:tcW w:w="320" w:type="dxa"/>
            <w:vAlign w:val="bottom"/>
          </w:tcPr>
          <w:p w14:paraId="231FCDA8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vAlign w:val="bottom"/>
          </w:tcPr>
          <w:p w14:paraId="16215876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vAlign w:val="bottom"/>
          </w:tcPr>
          <w:p w14:paraId="184B63B6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14:paraId="70E2A671" w14:textId="77777777" w:rsidTr="00043ECA">
        <w:tc>
          <w:tcPr>
            <w:tcW w:w="2019" w:type="dxa"/>
            <w:gridSpan w:val="2"/>
          </w:tcPr>
          <w:p w14:paraId="02BB284E" w14:textId="77777777" w:rsidR="001F1DC9" w:rsidRDefault="001F1DC9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14:paraId="6105E8AA" w14:textId="77777777" w:rsidR="001F1DC9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3ABBA1AB" w14:textId="77777777" w:rsidR="001F1DC9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14:paraId="4B35FAC8" w14:textId="77777777" w:rsidR="001F1DC9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DC9" w14:paraId="342138BF" w14:textId="77777777" w:rsidTr="00043ECA">
        <w:tc>
          <w:tcPr>
            <w:tcW w:w="2992" w:type="dxa"/>
            <w:gridSpan w:val="5"/>
          </w:tcPr>
          <w:p w14:paraId="42182A72" w14:textId="77777777" w:rsidR="001F1DC9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SKIN</w:t>
            </w:r>
          </w:p>
        </w:tc>
      </w:tr>
      <w:tr w:rsidR="001F1DC9" w14:paraId="31A8D6B7" w14:textId="77777777" w:rsidTr="00043ECA">
        <w:tc>
          <w:tcPr>
            <w:tcW w:w="2019" w:type="dxa"/>
            <w:gridSpan w:val="2"/>
          </w:tcPr>
          <w:p w14:paraId="798ACF59" w14:textId="77777777" w:rsidR="001F1DC9" w:rsidRDefault="001F1DC9" w:rsidP="002C11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Rashes</w:t>
            </w:r>
            <w:r w:rsidR="003A2CBD">
              <w:rPr>
                <w:rFonts w:ascii="Tahoma" w:hAnsi="Tahoma" w:cs="Tahoma"/>
                <w:sz w:val="18"/>
                <w:szCs w:val="18"/>
              </w:rPr>
              <w:t>/Eczema</w:t>
            </w:r>
          </w:p>
        </w:tc>
        <w:tc>
          <w:tcPr>
            <w:tcW w:w="320" w:type="dxa"/>
            <w:vAlign w:val="bottom"/>
          </w:tcPr>
          <w:p w14:paraId="5D4192F9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vAlign w:val="bottom"/>
          </w:tcPr>
          <w:p w14:paraId="37B04E39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vAlign w:val="bottom"/>
          </w:tcPr>
          <w:p w14:paraId="01B5AC8A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14:paraId="053BD14A" w14:textId="77777777" w:rsidTr="00043ECA">
        <w:tc>
          <w:tcPr>
            <w:tcW w:w="2019" w:type="dxa"/>
            <w:gridSpan w:val="2"/>
          </w:tcPr>
          <w:p w14:paraId="3542073F" w14:textId="77777777" w:rsidR="001F1DC9" w:rsidRDefault="001F1DC9" w:rsidP="002C11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Acne</w:t>
            </w:r>
          </w:p>
        </w:tc>
        <w:tc>
          <w:tcPr>
            <w:tcW w:w="320" w:type="dxa"/>
            <w:vAlign w:val="bottom"/>
          </w:tcPr>
          <w:p w14:paraId="411CC16C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vAlign w:val="bottom"/>
          </w:tcPr>
          <w:p w14:paraId="0735154B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vAlign w:val="bottom"/>
          </w:tcPr>
          <w:p w14:paraId="1A7E958C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14:paraId="3ED4DB44" w14:textId="77777777" w:rsidTr="00043ECA">
        <w:tc>
          <w:tcPr>
            <w:tcW w:w="2019" w:type="dxa"/>
            <w:gridSpan w:val="2"/>
          </w:tcPr>
          <w:p w14:paraId="62D8A48D" w14:textId="77777777" w:rsidR="001F1DC9" w:rsidRDefault="001F1DC9" w:rsidP="002C11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Itching</w:t>
            </w:r>
          </w:p>
        </w:tc>
        <w:tc>
          <w:tcPr>
            <w:tcW w:w="320" w:type="dxa"/>
            <w:vAlign w:val="bottom"/>
          </w:tcPr>
          <w:p w14:paraId="2C2D968E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vAlign w:val="bottom"/>
          </w:tcPr>
          <w:p w14:paraId="6BF59D8D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vAlign w:val="bottom"/>
          </w:tcPr>
          <w:p w14:paraId="48AA0D81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14:paraId="20A7442E" w14:textId="77777777" w:rsidTr="00043ECA">
        <w:tc>
          <w:tcPr>
            <w:tcW w:w="2019" w:type="dxa"/>
            <w:gridSpan w:val="2"/>
          </w:tcPr>
          <w:p w14:paraId="06EC8B89" w14:textId="77777777" w:rsidR="001F1DC9" w:rsidRDefault="001F1DC9" w:rsidP="002C11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Color change</w:t>
            </w:r>
          </w:p>
        </w:tc>
        <w:tc>
          <w:tcPr>
            <w:tcW w:w="320" w:type="dxa"/>
            <w:vAlign w:val="bottom"/>
          </w:tcPr>
          <w:p w14:paraId="3BB1B35A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vAlign w:val="bottom"/>
          </w:tcPr>
          <w:p w14:paraId="2B3A6075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vAlign w:val="bottom"/>
          </w:tcPr>
          <w:p w14:paraId="79933D65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14:paraId="0D7A78A6" w14:textId="77777777" w:rsidTr="00043ECA">
        <w:tc>
          <w:tcPr>
            <w:tcW w:w="2019" w:type="dxa"/>
            <w:gridSpan w:val="2"/>
          </w:tcPr>
          <w:p w14:paraId="4BEF4F2F" w14:textId="77777777" w:rsidR="001F1DC9" w:rsidRDefault="001F1DC9" w:rsidP="002C11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Lumps</w:t>
            </w:r>
          </w:p>
        </w:tc>
        <w:tc>
          <w:tcPr>
            <w:tcW w:w="320" w:type="dxa"/>
            <w:vAlign w:val="bottom"/>
          </w:tcPr>
          <w:p w14:paraId="36BD99F0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vAlign w:val="bottom"/>
          </w:tcPr>
          <w:p w14:paraId="22C75A31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vAlign w:val="bottom"/>
          </w:tcPr>
          <w:p w14:paraId="54DBC0A6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14:paraId="0B9AFB35" w14:textId="77777777" w:rsidTr="00043ECA">
        <w:tc>
          <w:tcPr>
            <w:tcW w:w="2019" w:type="dxa"/>
            <w:gridSpan w:val="2"/>
          </w:tcPr>
          <w:p w14:paraId="2E7331B3" w14:textId="77777777" w:rsidR="001F1DC9" w:rsidRDefault="001F1DC9" w:rsidP="002C11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14:paraId="14467F1D" w14:textId="77777777" w:rsidR="001F1DC9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6F874244" w14:textId="77777777" w:rsidR="001F1DC9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14:paraId="33061687" w14:textId="77777777" w:rsidR="001F1DC9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DC9" w14:paraId="513A84DE" w14:textId="77777777" w:rsidTr="00043ECA">
        <w:tc>
          <w:tcPr>
            <w:tcW w:w="2992" w:type="dxa"/>
            <w:gridSpan w:val="5"/>
          </w:tcPr>
          <w:p w14:paraId="53A3E2A4" w14:textId="77777777" w:rsidR="001F1DC9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EYES</w:t>
            </w:r>
          </w:p>
        </w:tc>
      </w:tr>
      <w:tr w:rsidR="001F1DC9" w14:paraId="2423043F" w14:textId="77777777" w:rsidTr="00043ECA">
        <w:tc>
          <w:tcPr>
            <w:tcW w:w="2019" w:type="dxa"/>
            <w:gridSpan w:val="2"/>
          </w:tcPr>
          <w:p w14:paraId="4D0829F1" w14:textId="77777777" w:rsidR="001F1DC9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Vision loss</w:t>
            </w:r>
          </w:p>
        </w:tc>
        <w:tc>
          <w:tcPr>
            <w:tcW w:w="320" w:type="dxa"/>
            <w:vAlign w:val="bottom"/>
          </w:tcPr>
          <w:p w14:paraId="4D3DCE9A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vAlign w:val="bottom"/>
          </w:tcPr>
          <w:p w14:paraId="572BD1CB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vAlign w:val="bottom"/>
          </w:tcPr>
          <w:p w14:paraId="471C4F82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14:paraId="4875482B" w14:textId="77777777" w:rsidTr="00043ECA">
        <w:tc>
          <w:tcPr>
            <w:tcW w:w="2019" w:type="dxa"/>
            <w:gridSpan w:val="2"/>
          </w:tcPr>
          <w:p w14:paraId="6E66AC71" w14:textId="77777777" w:rsidR="001F1DC9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Blurred vision</w:t>
            </w:r>
          </w:p>
        </w:tc>
        <w:tc>
          <w:tcPr>
            <w:tcW w:w="320" w:type="dxa"/>
            <w:vAlign w:val="bottom"/>
          </w:tcPr>
          <w:p w14:paraId="73F256CB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vAlign w:val="bottom"/>
          </w:tcPr>
          <w:p w14:paraId="32F8B1BE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vAlign w:val="bottom"/>
          </w:tcPr>
          <w:p w14:paraId="09C79394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14:paraId="22BDFB5F" w14:textId="77777777" w:rsidTr="00043ECA">
        <w:tc>
          <w:tcPr>
            <w:tcW w:w="2019" w:type="dxa"/>
            <w:gridSpan w:val="2"/>
          </w:tcPr>
          <w:p w14:paraId="565E6453" w14:textId="77777777" w:rsidR="001F1DC9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Floaters</w:t>
            </w:r>
          </w:p>
        </w:tc>
        <w:tc>
          <w:tcPr>
            <w:tcW w:w="320" w:type="dxa"/>
            <w:vAlign w:val="bottom"/>
          </w:tcPr>
          <w:p w14:paraId="7E3BA1A9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vAlign w:val="bottom"/>
          </w:tcPr>
          <w:p w14:paraId="50B5C49C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vAlign w:val="bottom"/>
          </w:tcPr>
          <w:p w14:paraId="68446405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14:paraId="73022D6A" w14:textId="77777777" w:rsidTr="00043ECA">
        <w:tc>
          <w:tcPr>
            <w:tcW w:w="2019" w:type="dxa"/>
            <w:gridSpan w:val="2"/>
          </w:tcPr>
          <w:p w14:paraId="6D612009" w14:textId="77777777" w:rsidR="001F1DC9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Eye pain</w:t>
            </w:r>
          </w:p>
        </w:tc>
        <w:tc>
          <w:tcPr>
            <w:tcW w:w="320" w:type="dxa"/>
            <w:vAlign w:val="bottom"/>
          </w:tcPr>
          <w:p w14:paraId="4216DFC6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vAlign w:val="bottom"/>
          </w:tcPr>
          <w:p w14:paraId="029374FE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vAlign w:val="bottom"/>
          </w:tcPr>
          <w:p w14:paraId="6DFBE161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14:paraId="14C3735B" w14:textId="77777777" w:rsidTr="00043ECA">
        <w:tc>
          <w:tcPr>
            <w:tcW w:w="2019" w:type="dxa"/>
            <w:gridSpan w:val="2"/>
          </w:tcPr>
          <w:p w14:paraId="359530EC" w14:textId="77777777" w:rsidR="001F1DC9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Tearing or dryness</w:t>
            </w:r>
          </w:p>
        </w:tc>
        <w:tc>
          <w:tcPr>
            <w:tcW w:w="320" w:type="dxa"/>
            <w:vAlign w:val="bottom"/>
          </w:tcPr>
          <w:p w14:paraId="3782997D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vAlign w:val="bottom"/>
          </w:tcPr>
          <w:p w14:paraId="28471C64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vAlign w:val="bottom"/>
          </w:tcPr>
          <w:p w14:paraId="4B18E2D9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3F7C6DE2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D1957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Double vision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1E9AF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2226"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EB891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2226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B4BEB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22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2DE11530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04627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Glaucoma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011D8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2226"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976D7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2226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0FB2E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22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6331AE0C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6A77C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Cataracts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F9BE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2226"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0C29E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2226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70402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22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0DD83429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EDCCD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D996129" w14:textId="77777777" w:rsidR="001F1DC9" w:rsidRPr="00502226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0031670C" w14:textId="77777777" w:rsidR="001F1DC9" w:rsidRPr="00502226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4AE24C" w14:textId="77777777" w:rsidR="001F1DC9" w:rsidRPr="00502226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DC9" w:rsidRPr="00502226" w14:paraId="09A8BEDC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55D3BD" w14:textId="77777777" w:rsidR="001F1DC9" w:rsidRPr="00502226" w:rsidRDefault="001F1DC9" w:rsidP="005022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02226">
              <w:rPr>
                <w:rFonts w:ascii="Tahoma" w:hAnsi="Tahoma" w:cs="Tahoma"/>
                <w:b/>
                <w:sz w:val="18"/>
                <w:szCs w:val="18"/>
              </w:rPr>
              <w:t>EARS</w:t>
            </w:r>
          </w:p>
        </w:tc>
      </w:tr>
      <w:tr w:rsidR="001F1DC9" w:rsidRPr="00502226" w14:paraId="1D9C5619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EBAC4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Hearing loss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FB790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2226"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1D84B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2226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38BF0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22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25F45AE9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C3BE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Ringing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50E84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2226"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AA429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2226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89A4C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22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54BEC393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05584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Ear pain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D7D9F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2226"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92057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2226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A92CE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22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0C4E6982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1B6F8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0B51666" w14:textId="77777777" w:rsidR="001F1DC9" w:rsidRPr="00502226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E28F36A" w14:textId="77777777" w:rsidR="001F1DC9" w:rsidRPr="00502226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0EF15E" w14:textId="77777777" w:rsidR="001F1DC9" w:rsidRPr="00502226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DC9" w:rsidRPr="00502226" w14:paraId="23FAECF3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326935" w14:textId="77777777" w:rsidR="001F1DC9" w:rsidRPr="001F1DC9" w:rsidRDefault="001F1DC9" w:rsidP="001F1D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F1DC9">
              <w:rPr>
                <w:rFonts w:ascii="Tahoma" w:hAnsi="Tahoma" w:cs="Tahoma"/>
                <w:b/>
                <w:sz w:val="18"/>
                <w:szCs w:val="18"/>
              </w:rPr>
              <w:t>NOSE/SINUSES</w:t>
            </w:r>
          </w:p>
        </w:tc>
      </w:tr>
      <w:tr w:rsidR="001F1DC9" w:rsidRPr="00502226" w14:paraId="4ACD4B0B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0DFD2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Frequent colds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7684F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983A2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B84AA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63599F6B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4C44E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Nose bleeds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BBFF9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092EA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10496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1D6B5401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5BD2B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Congestion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6C050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C7E8C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FC5FC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7277CDC3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25CB7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Hay fever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BB4B7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0C152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555C3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0FC69754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DAD52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Sinus problems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F09D2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86779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670EA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5FA8634B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82E95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F0FE564" w14:textId="77777777" w:rsidR="001F1DC9" w:rsidRPr="00502226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7FE0104E" w14:textId="77777777" w:rsidR="001F1DC9" w:rsidRPr="00502226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DE7E84" w14:textId="77777777" w:rsidR="001F1DC9" w:rsidRPr="00502226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DC9" w:rsidRPr="00502226" w14:paraId="54A318D2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F6302D" w14:textId="77777777" w:rsidR="001F1DC9" w:rsidRPr="001F1DC9" w:rsidRDefault="001F1DC9" w:rsidP="001F1D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F1DC9">
              <w:rPr>
                <w:rFonts w:ascii="Tahoma" w:hAnsi="Tahoma" w:cs="Tahoma"/>
                <w:b/>
                <w:sz w:val="18"/>
                <w:szCs w:val="18"/>
              </w:rPr>
              <w:t>MOUTH/THROAT</w:t>
            </w:r>
          </w:p>
        </w:tc>
      </w:tr>
      <w:tr w:rsidR="001F1DC9" w:rsidRPr="00502226" w14:paraId="7B9BCEAB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C0E67" w14:textId="77777777" w:rsidR="001F1DC9" w:rsidRPr="00502226" w:rsidRDefault="003A2CBD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1F1DC9">
              <w:rPr>
                <w:rFonts w:ascii="Tahoma" w:hAnsi="Tahoma" w:cs="Tahoma"/>
                <w:sz w:val="18"/>
                <w:szCs w:val="18"/>
              </w:rPr>
              <w:t>ore throat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13E4A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F718D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411CE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02A075D6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4773A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Ulcers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E9E58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D919B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78FB3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2EA1B79E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54D5E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Dentures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5F9AC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837CA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12768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2D72919B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E058A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Tooth pain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72A24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88AF5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7B7CA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5F848988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8BD41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TMJ pain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12734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9BF66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066CD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6C18F545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D160C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Difficulty swallowing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763BCEC" w14:textId="77777777" w:rsidR="001F1DC9" w:rsidRPr="00502226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48539F99" w14:textId="77777777" w:rsidR="001F1DC9" w:rsidRPr="00502226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B1E7FC8" w14:textId="77777777" w:rsidR="001F1DC9" w:rsidRPr="00502226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7C99D2FD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863B33" w14:textId="77777777" w:rsidR="001F1DC9" w:rsidRPr="00502226" w:rsidRDefault="001F1DC9" w:rsidP="001F1DC9">
            <w:pPr>
              <w:rPr>
                <w:rFonts w:ascii="Tahoma" w:hAnsi="Tahoma" w:cs="Tahoma"/>
                <w:sz w:val="18"/>
                <w:szCs w:val="18"/>
              </w:rPr>
            </w:pPr>
            <w:r w:rsidRPr="001F1DC9">
              <w:rPr>
                <w:rFonts w:ascii="Tahoma" w:hAnsi="Tahoma" w:cs="Tahoma"/>
                <w:b/>
                <w:sz w:val="18"/>
                <w:szCs w:val="18"/>
              </w:rPr>
              <w:lastRenderedPageBreak/>
              <w:t>NECK</w:t>
            </w:r>
          </w:p>
        </w:tc>
      </w:tr>
      <w:tr w:rsidR="001F1DC9" w:rsidRPr="00502226" w14:paraId="700E5E5D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02E58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Neck pain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EB851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1C6CF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49C56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719803EA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70ECB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Swollen glands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F6913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EC3F7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087D6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53C7982F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B2CC7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Goiter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1C966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838AD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330E5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2B482CB6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6187E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764F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59B0E" w14:textId="77777777" w:rsidR="001F1DC9" w:rsidRDefault="001F1DC9" w:rsidP="001F1D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A205B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DC9" w:rsidRPr="00502226" w14:paraId="00721223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E7FA18" w14:textId="77777777" w:rsidR="001F1DC9" w:rsidRPr="001F1DC9" w:rsidRDefault="001F1DC9" w:rsidP="001F1D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F1DC9">
              <w:rPr>
                <w:rFonts w:ascii="Tahoma" w:hAnsi="Tahoma" w:cs="Tahoma"/>
                <w:b/>
                <w:sz w:val="18"/>
                <w:szCs w:val="18"/>
              </w:rPr>
              <w:t>RESPIRATORY</w:t>
            </w:r>
          </w:p>
        </w:tc>
      </w:tr>
      <w:tr w:rsidR="001F1DC9" w:rsidRPr="00502226" w14:paraId="64130B92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E6AA9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Cough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E93BD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67D6F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6DD42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27BC847B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FD96C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Sputum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4E7F6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3BF80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68A82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6C5853DD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321B4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Spitting up blood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0A0A6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FEB3B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FF1B5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4E559057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63E72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Wheezing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66A51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9632A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E35DE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238E6619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F3BD6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Asthma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75F99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B6F22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3638A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0F259897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F9311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Bronchitis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9BFAE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B3B25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8D87B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40DC4BED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B8B49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Pneumonia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B2C5D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1B225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BFE6C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64862386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9A301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Pleurisy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F4A63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57675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E2CB6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2FED083E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DAA9E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Emphysema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72831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DD3DD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5AD10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12FD2F1A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20CAA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Difficulty breathing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C9CF0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D9275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8623B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0E83C7FE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4BEBB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Shortness of breath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CDF2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A97BB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B9A1A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3D1FE263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C0801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Pain with breathing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BF910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EA776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B5319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417B02D2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CD6FF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8109EBF" w14:textId="77777777" w:rsidR="001F1DC9" w:rsidRPr="00502226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70A6E25F" w14:textId="77777777" w:rsidR="001F1DC9" w:rsidRPr="00502226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47404F" w14:textId="77777777" w:rsidR="001F1DC9" w:rsidRPr="00502226" w:rsidRDefault="001F1DC9" w:rsidP="005022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DC9" w:rsidRPr="00502226" w14:paraId="4704388C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281040" w14:textId="77777777" w:rsidR="001F1DC9" w:rsidRPr="001F1DC9" w:rsidRDefault="001F1DC9" w:rsidP="001F1D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F1DC9">
              <w:rPr>
                <w:rFonts w:ascii="Tahoma" w:hAnsi="Tahoma" w:cs="Tahoma"/>
                <w:b/>
                <w:sz w:val="18"/>
                <w:szCs w:val="18"/>
              </w:rPr>
              <w:t>CARDIOVASCULAR</w:t>
            </w:r>
          </w:p>
        </w:tc>
      </w:tr>
      <w:tr w:rsidR="001F1DC9" w:rsidRPr="00502226" w14:paraId="13314FF7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A2FC6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Heart disease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77B66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5C1EF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DCB69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28F52F92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581E2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Angina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49C0F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3C6F0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3B6B6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66BA0EC8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ECA81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High blood pressure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BA83A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1B274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7EFDE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064030E3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607AB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Murmurs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0EC02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AEE1A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D526F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637D8875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02FA8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Chest pain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12CE8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470D6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99032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21933252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8D67B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Swelling in ankles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90EB1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56642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0B02B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71CCDDA9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E3F52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Palpitations/ fluttering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FE3DE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55C2A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DB104" w14:textId="77777777" w:rsidR="001F1DC9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1F1DC9" w:rsidRPr="00502226" w14:paraId="364A222B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09C39" w14:textId="77777777" w:rsidR="001F1DC9" w:rsidRPr="00502226" w:rsidRDefault="001F1DC9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60C0D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9244B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2155C" w14:textId="77777777" w:rsidR="001F1DC9" w:rsidRPr="00502226" w:rsidRDefault="001F1DC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DC9" w:rsidRPr="00502226" w14:paraId="0860683B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0DAADB" w14:textId="77777777" w:rsidR="001F1DC9" w:rsidRPr="001F1DC9" w:rsidRDefault="001F1DC9" w:rsidP="001F1D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F1DC9">
              <w:rPr>
                <w:rFonts w:ascii="Tahoma" w:hAnsi="Tahoma" w:cs="Tahoma"/>
                <w:b/>
                <w:sz w:val="18"/>
                <w:szCs w:val="18"/>
              </w:rPr>
              <w:t>GASTROINTESTINAL</w:t>
            </w:r>
          </w:p>
        </w:tc>
      </w:tr>
      <w:tr w:rsidR="00806AD9" w:rsidRPr="00502226" w14:paraId="2CBEFBC3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B5CA6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Heartburn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E3580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77099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79C95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1CD5BE68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D3671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Change in appetite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E5549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A88E4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27596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2286E754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65720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Nausea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93B11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BF036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B3D2F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3BEF15D2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53E49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Vomiting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335E9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7F8BF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E8DB4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6B81E704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4F4A0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Vomiting blood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98813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61499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1074D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7CBAA797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880AE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Bowel Movements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D99B6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E9064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2BCA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6AD9" w:rsidRPr="00502226" w14:paraId="21C03D2B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FBC4970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55A11A7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 many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3DD7B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478CD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0AFE07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6AD9" w:rsidRPr="00502226" w14:paraId="39D71D1A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6F76BC4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3CEE338B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Is this a change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3C2035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AC5A63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14463C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6AD9" w:rsidRPr="00502226" w14:paraId="3879BC86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35DB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Blood in stool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12CA01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DC7217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119B25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734D7B5E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2319A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Belching or passing gas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5C161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8774F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60011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59146D15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2B443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Jaundice (yellow skin)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A7CED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78369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941F6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46F004E6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99BFC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Liver disease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21F30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34C08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88F58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37BF0AC0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8D4E8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Hemorrhoids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C8A97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DB98B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3E402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6F02DD08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C426A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CAE1A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0143B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4EDC8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6AD9" w:rsidRPr="00502226" w14:paraId="05871CD8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671C4" w14:textId="77777777" w:rsidR="00806AD9" w:rsidRPr="00806AD9" w:rsidRDefault="00806AD9" w:rsidP="00806AD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6AD9">
              <w:rPr>
                <w:rFonts w:ascii="Tahoma" w:hAnsi="Tahoma" w:cs="Tahoma"/>
                <w:b/>
                <w:sz w:val="18"/>
                <w:szCs w:val="18"/>
              </w:rPr>
              <w:t>URINARY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761C4" w14:textId="77777777" w:rsidR="00806AD9" w:rsidRPr="00806AD9" w:rsidRDefault="00806AD9" w:rsidP="00806AD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E75D1" w14:textId="77777777" w:rsidR="00806AD9" w:rsidRPr="00806AD9" w:rsidRDefault="00806AD9" w:rsidP="00806AD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AB60E" w14:textId="77777777" w:rsidR="00806AD9" w:rsidRPr="00806AD9" w:rsidRDefault="00806AD9" w:rsidP="00806AD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6AD9" w:rsidRPr="00502226" w14:paraId="5EAFE946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A315C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Pain with urination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45451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35C3F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6DF42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7511CB35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51DD7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Increased frequency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67ACC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1DF12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76BDD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3C645FB5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DACDC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Urgency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D5076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47EDB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3760C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072D5891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8892E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Frequency at night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38F2A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81600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0CC60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70595E7F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B7669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Incontinence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A7BC6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B4ED9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C8E3C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53C35DCE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B3203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Kidney stones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A6AF2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6ED3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9753C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043ECA" w:rsidRPr="00502226" w14:paraId="5C3D064F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F28DF8" w14:textId="77777777" w:rsidR="00043ECA" w:rsidRPr="00806AD9" w:rsidRDefault="00043ECA" w:rsidP="00806AD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43ECA" w:rsidRPr="00502226" w14:paraId="12B34D3C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27ECC7" w14:textId="77777777" w:rsidR="00043ECA" w:rsidRPr="00806AD9" w:rsidRDefault="00043ECA" w:rsidP="00806AD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6AD9" w:rsidRPr="00502226" w14:paraId="2F31EAD3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A6C075" w14:textId="77777777" w:rsidR="00806AD9" w:rsidRPr="00502226" w:rsidRDefault="00806AD9" w:rsidP="00806AD9">
            <w:pPr>
              <w:rPr>
                <w:rFonts w:ascii="Tahoma" w:hAnsi="Tahoma" w:cs="Tahoma"/>
                <w:sz w:val="18"/>
                <w:szCs w:val="18"/>
              </w:rPr>
            </w:pPr>
            <w:r w:rsidRPr="00806AD9">
              <w:rPr>
                <w:rFonts w:ascii="Tahoma" w:hAnsi="Tahoma" w:cs="Tahoma"/>
                <w:b/>
                <w:sz w:val="18"/>
                <w:szCs w:val="18"/>
              </w:rPr>
              <w:lastRenderedPageBreak/>
              <w:t>WOMEN’S HEALTH</w:t>
            </w:r>
          </w:p>
        </w:tc>
      </w:tr>
      <w:tr w:rsidR="00806AD9" w:rsidRPr="00502226" w14:paraId="7FCEB6CC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A5B79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Age at first period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63FAFD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A08111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845C1D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6AD9" w:rsidRPr="00502226" w14:paraId="236C4775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7B063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 w:rsidRPr="00806AD9">
              <w:rPr>
                <w:rFonts w:ascii="Tahoma" w:hAnsi="Tahoma" w:cs="Tahoma"/>
                <w:sz w:val="18"/>
                <w:szCs w:val="18"/>
              </w:rPr>
              <w:t>Average # days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469E9B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3F7593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8E7D5F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6AD9" w:rsidRPr="00502226" w14:paraId="4580FB1F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E11D9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Length of cycle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FF6A1B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965118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B1E3E7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6AD9" w:rsidRPr="00502226" w14:paraId="1AFBC578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EA4D0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Bleeding between periods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757D28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4F26D8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922754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485B550A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33B20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Painful periods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00CC0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5D838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4DE92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2E310021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A3DD7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Excessive flow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35FCF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F6807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6E0F6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4DD6DDE3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EC5C3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#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of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pregnancies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5802B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22992F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5B7652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6AD9" w:rsidRPr="00502226" w14:paraId="687E08AE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B2CD9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#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of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live births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C46371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279B07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731F20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6AD9" w:rsidRPr="00502226" w14:paraId="6AEAC84F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FF75E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#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of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miscarriages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61AA2A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C9DF01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7D09B9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6AD9" w:rsidRPr="00502226" w14:paraId="4FB3E5C3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37130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#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of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abortions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EA2D42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D70941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8AD902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6AD9" w:rsidRPr="00502226" w14:paraId="550D2857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240FB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Difficulty conceiving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03C089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FE426D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4736C6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329B8375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16659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Menopausal symptoms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04EE2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EF2F7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BD6C8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354E84DC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F0050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Pain with intercourse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BCA9D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8C2CD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5FD2D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381B9CDC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BB9C6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Abnormal discharge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2B035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E9B7A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F4FF7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43CAE0D3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D6D81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Breast tenderness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EAF94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27FB5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A0C68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5BC131BA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FDFD5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Nipple discharge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ADEC6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11718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F99EF" w14:textId="77777777" w:rsidR="00806AD9" w:rsidRDefault="00806AD9" w:rsidP="00806A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806AD9" w:rsidRPr="00502226" w14:paraId="0F4420CB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D867D" w14:textId="77777777" w:rsidR="00806AD9" w:rsidRPr="00502226" w:rsidRDefault="00806AD9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D1BB0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C0435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A33DB" w14:textId="77777777" w:rsidR="00806AD9" w:rsidRPr="00502226" w:rsidRDefault="00806AD9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6AD9" w:rsidRPr="00502226" w14:paraId="090C38A8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AAC31E" w14:textId="77777777" w:rsidR="00806AD9" w:rsidRPr="00806AD9" w:rsidRDefault="00806AD9" w:rsidP="00806AD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6AD9">
              <w:rPr>
                <w:rFonts w:ascii="Tahoma" w:hAnsi="Tahoma" w:cs="Tahoma"/>
                <w:b/>
                <w:sz w:val="18"/>
                <w:szCs w:val="18"/>
              </w:rPr>
              <w:t>MEN’S HEALTH</w:t>
            </w:r>
          </w:p>
        </w:tc>
      </w:tr>
      <w:tr w:rsidR="00043ECA" w:rsidRPr="00502226" w14:paraId="47B2184F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647F1" w14:textId="77777777" w:rsidR="00043ECA" w:rsidRPr="00502226" w:rsidRDefault="00043ECA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Hernias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2CA43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61A6C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06FEA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043ECA" w:rsidRPr="00502226" w14:paraId="1527A2C6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B604D" w14:textId="77777777" w:rsidR="00043ECA" w:rsidRPr="00502226" w:rsidRDefault="00043ECA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Testicular mass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A1608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C0341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59FFD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043ECA" w:rsidRPr="00502226" w14:paraId="15CE73C5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C550E" w14:textId="77777777" w:rsidR="00043ECA" w:rsidRPr="00502226" w:rsidRDefault="00043ECA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Testicular pain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7CCBC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60930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B3574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043ECA" w:rsidRPr="00502226" w14:paraId="08A81E2B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C01C4" w14:textId="77777777" w:rsidR="00043ECA" w:rsidRPr="00502226" w:rsidRDefault="00043ECA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Sexual difficulties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C94B2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13800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E087A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043ECA" w:rsidRPr="00502226" w14:paraId="292AEFB9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A1630" w14:textId="77777777" w:rsidR="00043ECA" w:rsidRPr="00502226" w:rsidRDefault="00043ECA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Prostate disease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1FC9E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4F052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45918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043ECA" w:rsidRPr="00502226" w14:paraId="4FFF7965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B4560" w14:textId="77777777" w:rsidR="00043ECA" w:rsidRPr="00502226" w:rsidRDefault="00043ECA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Discharge or sores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1646B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6301F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0C12B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043ECA" w:rsidRPr="00502226" w14:paraId="64A23A78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0EB64" w14:textId="77777777" w:rsidR="00043ECA" w:rsidRPr="00502226" w:rsidRDefault="00043ECA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30AAF" w14:textId="77777777" w:rsidR="00043ECA" w:rsidRPr="00502226" w:rsidRDefault="00043ECA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DAD9E" w14:textId="77777777" w:rsidR="00043ECA" w:rsidRPr="00502226" w:rsidRDefault="00043ECA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A82A1" w14:textId="77777777" w:rsidR="00043ECA" w:rsidRPr="00502226" w:rsidRDefault="00043ECA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3ECA" w:rsidRPr="00502226" w14:paraId="1B0B91DD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AA0195" w14:textId="77777777" w:rsidR="00043ECA" w:rsidRPr="00502226" w:rsidRDefault="00043ECA" w:rsidP="00043ECA">
            <w:pPr>
              <w:rPr>
                <w:rFonts w:ascii="Tahoma" w:hAnsi="Tahoma" w:cs="Tahoma"/>
                <w:sz w:val="18"/>
                <w:szCs w:val="18"/>
              </w:rPr>
            </w:pPr>
            <w:r w:rsidRPr="00043ECA">
              <w:rPr>
                <w:rFonts w:ascii="Tahoma" w:hAnsi="Tahoma" w:cs="Tahoma"/>
                <w:b/>
                <w:sz w:val="18"/>
                <w:szCs w:val="18"/>
              </w:rPr>
              <w:t>MUSCULOSKELETAL</w:t>
            </w:r>
          </w:p>
        </w:tc>
      </w:tr>
      <w:tr w:rsidR="00043ECA" w:rsidRPr="00502226" w14:paraId="5269C7FD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791DF" w14:textId="77777777" w:rsidR="00043ECA" w:rsidRPr="00502226" w:rsidRDefault="00043ECA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Joint pain/stiffness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3CF89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D8519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7F11D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043ECA" w:rsidRPr="00502226" w14:paraId="4AFCAF1F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A28AD" w14:textId="77777777" w:rsidR="00043ECA" w:rsidRPr="00502226" w:rsidRDefault="00043ECA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Arthritis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740AD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8FFCB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9EB83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043ECA" w:rsidRPr="00502226" w14:paraId="67BBE4EA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70A62" w14:textId="77777777" w:rsidR="00043ECA" w:rsidRPr="00502226" w:rsidRDefault="00043ECA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Broken bones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62E71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05A8D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EA138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043ECA" w:rsidRPr="00502226" w14:paraId="73105667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9E3B7" w14:textId="77777777" w:rsidR="00043ECA" w:rsidRPr="00502226" w:rsidRDefault="00043ECA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Muscle spasms or cramps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19CE0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1C76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CA19A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043ECA" w:rsidRPr="00502226" w14:paraId="2989F6F1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F95DE" w14:textId="77777777" w:rsidR="00043ECA" w:rsidRPr="00502226" w:rsidRDefault="00043ECA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Weakness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54795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7E21D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A5B37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043ECA" w:rsidRPr="00502226" w14:paraId="443F1C34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34A9A" w14:textId="77777777" w:rsidR="00043ECA" w:rsidRPr="00502226" w:rsidRDefault="00043ECA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1C1A0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DDC23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2E95C" w14:textId="77777777" w:rsidR="00043ECA" w:rsidRDefault="00043ECA" w:rsidP="00043E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3ECA" w:rsidRPr="00502226" w14:paraId="131F88C6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29D00E" w14:textId="77777777" w:rsidR="00043ECA" w:rsidRPr="00043ECA" w:rsidRDefault="00043ECA" w:rsidP="00043EC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43ECA">
              <w:rPr>
                <w:rFonts w:ascii="Tahoma" w:hAnsi="Tahoma" w:cs="Tahoma"/>
                <w:b/>
                <w:sz w:val="18"/>
                <w:szCs w:val="18"/>
              </w:rPr>
              <w:t>PERIPHERAL VASCULAR</w:t>
            </w:r>
          </w:p>
        </w:tc>
      </w:tr>
      <w:tr w:rsidR="005D568F" w:rsidRPr="00502226" w14:paraId="6EEC991D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EC5AF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Deep leg pain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2956E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B620B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D2BF7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3A862378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AED71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Cold hands/feet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3BDEC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9F794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BB186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1082D62C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B7880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Varicose veins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AB266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ABC1D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F5BD5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00E70FE0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F021F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Thrombophlebitis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11238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48F3D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7E709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2CA705FA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8C26B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745A2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73717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91BA9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68F" w:rsidRPr="00502226" w14:paraId="09AEA9C6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9D0AA9" w14:textId="77777777" w:rsidR="005D568F" w:rsidRPr="00502226" w:rsidRDefault="005D568F" w:rsidP="00043ECA">
            <w:pPr>
              <w:rPr>
                <w:rFonts w:ascii="Tahoma" w:hAnsi="Tahoma" w:cs="Tahoma"/>
                <w:sz w:val="18"/>
                <w:szCs w:val="18"/>
              </w:rPr>
            </w:pPr>
            <w:r w:rsidRPr="00043ECA">
              <w:rPr>
                <w:rFonts w:ascii="Tahoma" w:hAnsi="Tahoma" w:cs="Tahoma"/>
                <w:b/>
                <w:sz w:val="18"/>
                <w:szCs w:val="18"/>
              </w:rPr>
              <w:t>NEUROLOGICAL</w:t>
            </w:r>
          </w:p>
        </w:tc>
      </w:tr>
      <w:tr w:rsidR="005D568F" w:rsidRPr="00502226" w14:paraId="636F3254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3C323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Fainting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1BDA6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58264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7FE30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23626761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AB7E1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Seizures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CF3C7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0E63F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DC744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14C36E80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4A864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Paralysis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CC7FD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10F92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F4C00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18D65438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2D774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Muscle weakness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04465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CCCED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E920F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6D395611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9AB1A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Numbness or tingling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5FE93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4509B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4FFE1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49A8E3E2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7C9C7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Loss of memory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4BE04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AA0C8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6DFEB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42C8C058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B20B4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27DCB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0BDDF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0E7C8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68F" w:rsidRPr="00502226" w14:paraId="66DC9606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7BDE5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CD06F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50ECA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51467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68F" w:rsidRPr="00502226" w14:paraId="6ADFDE29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43F85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594E8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E359D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9DC1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68F" w:rsidRPr="00502226" w14:paraId="34C51B1B" w14:textId="77777777" w:rsidTr="0004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ABE10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A2656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D5F65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1A1B2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ADB4CD" w14:textId="06396E8E" w:rsidR="00043ECA" w:rsidRDefault="00043ECA" w:rsidP="00043ECA">
      <w:pPr>
        <w:jc w:val="center"/>
        <w:rPr>
          <w:rFonts w:ascii="Tahoma" w:hAnsi="Tahoma" w:cs="Tahoma"/>
          <w:b/>
          <w:sz w:val="18"/>
          <w:szCs w:val="18"/>
        </w:rPr>
        <w:sectPr w:rsidR="00043ECA" w:rsidSect="00C811B4">
          <w:type w:val="continuous"/>
          <w:pgSz w:w="12240" w:h="15840"/>
          <w:pgMar w:top="1080" w:right="1440" w:bottom="864" w:left="1440" w:header="720" w:footer="720" w:gutter="0"/>
          <w:cols w:num="3" w:space="720"/>
          <w:docGrid w:linePitch="360"/>
        </w:sectPr>
      </w:pPr>
    </w:p>
    <w:p w14:paraId="0AFDD5B9" w14:textId="54987B51" w:rsidR="00043ECA" w:rsidRPr="00043ECA" w:rsidRDefault="00043ECA" w:rsidP="00043ECA">
      <w:pPr>
        <w:jc w:val="center"/>
        <w:rPr>
          <w:rFonts w:ascii="Tahoma" w:hAnsi="Tahoma" w:cs="Tahoma"/>
          <w:b/>
          <w:i/>
          <w:sz w:val="18"/>
          <w:szCs w:val="18"/>
        </w:rPr>
      </w:pPr>
      <w:r w:rsidRPr="00502226">
        <w:rPr>
          <w:rFonts w:ascii="Tahoma" w:hAnsi="Tahoma" w:cs="Tahoma"/>
          <w:b/>
          <w:sz w:val="18"/>
          <w:szCs w:val="18"/>
        </w:rPr>
        <w:lastRenderedPageBreak/>
        <w:t>REVIEW OF SYSTEMS</w:t>
      </w:r>
      <w:r>
        <w:rPr>
          <w:rFonts w:ascii="Tahoma" w:hAnsi="Tahoma" w:cs="Tahoma"/>
          <w:b/>
          <w:sz w:val="18"/>
          <w:szCs w:val="18"/>
        </w:rPr>
        <w:t xml:space="preserve"> (</w:t>
      </w:r>
      <w:r>
        <w:rPr>
          <w:rFonts w:ascii="Tahoma" w:hAnsi="Tahoma" w:cs="Tahoma"/>
          <w:b/>
          <w:i/>
          <w:sz w:val="18"/>
          <w:szCs w:val="18"/>
        </w:rPr>
        <w:t>cont.)</w:t>
      </w:r>
    </w:p>
    <w:p w14:paraId="46FCC4FE" w14:textId="77777777" w:rsidR="00043ECA" w:rsidRDefault="00043ECA">
      <w:pPr>
        <w:sectPr w:rsidR="00043ECA" w:rsidSect="00043ECA">
          <w:type w:val="continuous"/>
          <w:pgSz w:w="12240" w:h="15840"/>
          <w:pgMar w:top="1080" w:right="1440" w:bottom="864" w:left="1440" w:header="720" w:footer="720" w:gutter="0"/>
          <w:cols w:space="720"/>
          <w:docGrid w:linePitch="360"/>
        </w:sectPr>
      </w:pPr>
    </w:p>
    <w:p w14:paraId="6A1E133F" w14:textId="77777777" w:rsidR="00043ECA" w:rsidRDefault="00043ECA"/>
    <w:tbl>
      <w:tblPr>
        <w:tblStyle w:val="TableGrid"/>
        <w:tblW w:w="2992" w:type="dxa"/>
        <w:tblLook w:val="04A0" w:firstRow="1" w:lastRow="0" w:firstColumn="1" w:lastColumn="0" w:noHBand="0" w:noVBand="1"/>
      </w:tblPr>
      <w:tblGrid>
        <w:gridCol w:w="2019"/>
        <w:gridCol w:w="320"/>
        <w:gridCol w:w="316"/>
        <w:gridCol w:w="337"/>
      </w:tblGrid>
      <w:tr w:rsidR="00043ECA" w:rsidRPr="00502226" w14:paraId="7676A07F" w14:textId="77777777" w:rsidTr="00043ECA"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D542F6" w14:textId="77777777" w:rsidR="00043ECA" w:rsidRPr="00502226" w:rsidRDefault="00043ECA" w:rsidP="00043E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ENDOCRINE</w:t>
            </w:r>
          </w:p>
        </w:tc>
      </w:tr>
      <w:tr w:rsidR="005D568F" w:rsidRPr="00502226" w14:paraId="0C9EF724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3FF80CC4" w14:textId="77777777" w:rsidR="005D568F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Thyroid disease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E92F2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81C4B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21C92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2AA1A601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497BDB59" w14:textId="77777777" w:rsidR="005D568F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Heat or cold intolerance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AB2CF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A81FE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9E276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06160275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166A45BD" w14:textId="77777777" w:rsidR="005D568F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Excessive thirst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2212E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F9A0F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5FBB4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01AF0238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156902B8" w14:textId="77777777" w:rsidR="005D568F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Excessive hunger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A19DE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F4F5C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4640B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7C31AC74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31F4DA83" w14:textId="77777777" w:rsidR="005D568F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Hormone replacement therapy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FA7F7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B6713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E3485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252D21CF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18B1CBB0" w14:textId="77777777" w:rsidR="005D568F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FE7FD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3D8EF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624C3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68F" w:rsidRPr="00502226" w14:paraId="1DC77E9A" w14:textId="77777777" w:rsidTr="00671762"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F2FB3A" w14:textId="77777777" w:rsidR="00A56F16" w:rsidRDefault="00A56F16" w:rsidP="003A2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76DB4A" w14:textId="77777777" w:rsidR="005D568F" w:rsidRPr="00502226" w:rsidRDefault="005D568F" w:rsidP="003A2C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BLOOD</w:t>
            </w:r>
          </w:p>
        </w:tc>
      </w:tr>
      <w:tr w:rsidR="005D568F" w:rsidRPr="00502226" w14:paraId="7B9C038B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09508FD3" w14:textId="77777777" w:rsidR="005D568F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Easy bleeding or bruising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A35C4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D8F2D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A6545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38EFE1B9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2B40F8E3" w14:textId="77777777" w:rsidR="005D568F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Anemia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8ED02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9700B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C3BD3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5057ACDB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65B34867" w14:textId="77777777" w:rsidR="005D568F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D7B39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D1173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33728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68F" w:rsidRPr="00502226" w14:paraId="2A24120C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799CE464" w14:textId="77777777" w:rsidR="00A56F16" w:rsidRDefault="00A56F16" w:rsidP="0050222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E8F37A8" w14:textId="77777777" w:rsidR="005D568F" w:rsidRPr="003A2CBD" w:rsidRDefault="005D568F" w:rsidP="005022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2CBD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SLEEP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709A9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A8C3D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2AC98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68F" w:rsidRPr="00502226" w14:paraId="629B74A5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44D50D22" w14:textId="77777777" w:rsidR="005D568F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Difficulty falling asleep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5A2B9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07717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565B3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662C234C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00D6B802" w14:textId="77777777" w:rsidR="005D568F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Difficulty staying asleep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DE4F1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4BE94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00E93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594AC5A1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46530B3A" w14:textId="77777777" w:rsidR="005D568F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Early awakening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28A21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A20ED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E1790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480C8982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248C94EC" w14:textId="77777777" w:rsidR="005D568F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Excessive dreaming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9D6A2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BE7D6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9AE32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16FA798C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240415CC" w14:textId="77777777" w:rsidR="005D568F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Restless leg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4F738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CFD74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42A60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2C239FE1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2215AD14" w14:textId="77777777" w:rsidR="005D568F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D9B1A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40F30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756A4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68F" w:rsidRPr="00502226" w14:paraId="78DD6FB8" w14:textId="77777777" w:rsidTr="00043ECA"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94D75" w14:textId="77777777" w:rsidR="005D568F" w:rsidRPr="00043ECA" w:rsidRDefault="005D568F" w:rsidP="00043EC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43ECA">
              <w:rPr>
                <w:rFonts w:ascii="Tahoma" w:hAnsi="Tahoma" w:cs="Tahoma"/>
                <w:b/>
                <w:sz w:val="18"/>
                <w:szCs w:val="18"/>
              </w:rPr>
              <w:t>EMOTIONAL</w:t>
            </w:r>
          </w:p>
        </w:tc>
      </w:tr>
      <w:tr w:rsidR="005D568F" w:rsidRPr="00502226" w14:paraId="35C263AC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6213ED8A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Depression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C9F2D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3453B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3D801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4AD63AAC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7D7697FF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Anxiety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1FBA9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05D22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1B9EB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627A5D67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1795AB35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Mood swings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D81C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08B6E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1CBF5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2857CE0A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0B5E2BBC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Suicidal thoughts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093AE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E3F86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7ABD5" w14:textId="77777777" w:rsidR="005D568F" w:rsidRDefault="005D568F" w:rsidP="006717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 w:rsidR="005D568F" w:rsidRPr="00502226" w14:paraId="6226008A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4B88304C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1A535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BB4AD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F2332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68F" w:rsidRPr="00502226" w14:paraId="0C3223FE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66EFA3FE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33CC4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ED77C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D974D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68F" w:rsidRPr="00502226" w14:paraId="3EA5B4F4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7A9B7188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F5954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2CD26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4F848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68F" w:rsidRPr="00502226" w14:paraId="71E61CC3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761BC376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6895E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0AC99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A2E10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68F" w:rsidRPr="00502226" w14:paraId="389A9958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23EA55E9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E82DD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F5378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1EDBF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68F" w:rsidRPr="00502226" w14:paraId="4336C0D0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1DF9A075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D7A08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F29FF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AF21A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68F" w:rsidRPr="00502226" w14:paraId="215A19F4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268FBE96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F3DDB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4F1B2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90C4F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68F" w:rsidRPr="00502226" w14:paraId="0E3BB12B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18A264A8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C51A8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55E96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AA869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68F" w:rsidRPr="00502226" w14:paraId="1CBE06B9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23087D30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7679E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ECF51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45C19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68F" w:rsidRPr="00502226" w14:paraId="12E2193F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4114A04D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6938C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73913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57839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68F" w:rsidRPr="00502226" w14:paraId="522FABC8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06EF4701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39EEC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487FE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20752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68F" w:rsidRPr="00502226" w14:paraId="4AFEED9C" w14:textId="77777777" w:rsidTr="00043EC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09DDED14" w14:textId="77777777" w:rsidR="005D568F" w:rsidRPr="00502226" w:rsidRDefault="005D568F" w:rsidP="005022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CCE71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8850A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4AF1E" w14:textId="77777777" w:rsidR="005D568F" w:rsidRPr="00502226" w:rsidRDefault="005D568F" w:rsidP="001F1D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0EE601A" w14:textId="77777777" w:rsidR="002C11D6" w:rsidRDefault="002C11D6" w:rsidP="002C11D6">
      <w:pPr>
        <w:rPr>
          <w:rFonts w:ascii="Tahoma" w:hAnsi="Tahoma" w:cs="Tahoma"/>
          <w:sz w:val="18"/>
          <w:szCs w:val="18"/>
        </w:rPr>
      </w:pPr>
    </w:p>
    <w:p w14:paraId="43E98489" w14:textId="77777777" w:rsidR="00F2028C" w:rsidRDefault="00F2028C" w:rsidP="002C11D6">
      <w:pPr>
        <w:rPr>
          <w:rFonts w:ascii="Tahoma" w:hAnsi="Tahoma" w:cs="Tahoma"/>
          <w:sz w:val="18"/>
          <w:szCs w:val="18"/>
        </w:rPr>
      </w:pPr>
    </w:p>
    <w:p w14:paraId="708E535C" w14:textId="77777777" w:rsidR="00F2028C" w:rsidRDefault="00F2028C" w:rsidP="002C11D6">
      <w:pPr>
        <w:rPr>
          <w:rFonts w:ascii="Tahoma" w:hAnsi="Tahoma" w:cs="Tahoma"/>
          <w:sz w:val="18"/>
          <w:szCs w:val="18"/>
        </w:rPr>
      </w:pPr>
    </w:p>
    <w:p w14:paraId="1F20D73A" w14:textId="77777777" w:rsidR="00BA206E" w:rsidRDefault="00BA206E" w:rsidP="002C11D6">
      <w:pPr>
        <w:rPr>
          <w:rFonts w:ascii="Tahoma" w:hAnsi="Tahoma" w:cs="Tahoma"/>
          <w:sz w:val="18"/>
          <w:szCs w:val="18"/>
        </w:rPr>
      </w:pPr>
    </w:p>
    <w:p w14:paraId="49ED87A3" w14:textId="77777777" w:rsidR="00BA206E" w:rsidRDefault="00BA206E" w:rsidP="002C11D6">
      <w:pPr>
        <w:rPr>
          <w:rFonts w:ascii="Tahoma" w:hAnsi="Tahoma" w:cs="Tahoma"/>
          <w:sz w:val="18"/>
          <w:szCs w:val="18"/>
        </w:rPr>
      </w:pPr>
    </w:p>
    <w:p w14:paraId="38796191" w14:textId="77777777" w:rsidR="00BA206E" w:rsidRDefault="00BA206E" w:rsidP="002C11D6">
      <w:pPr>
        <w:rPr>
          <w:rFonts w:ascii="Tahoma" w:hAnsi="Tahoma" w:cs="Tahoma"/>
          <w:sz w:val="18"/>
          <w:szCs w:val="18"/>
        </w:rPr>
      </w:pPr>
    </w:p>
    <w:p w14:paraId="23A0B9FD" w14:textId="77777777" w:rsidR="00BA206E" w:rsidRDefault="00BA206E" w:rsidP="002C11D6">
      <w:pPr>
        <w:rPr>
          <w:rFonts w:ascii="Tahoma" w:hAnsi="Tahoma" w:cs="Tahoma"/>
          <w:sz w:val="18"/>
          <w:szCs w:val="18"/>
        </w:rPr>
      </w:pPr>
    </w:p>
    <w:p w14:paraId="680BEF3B" w14:textId="77777777" w:rsidR="008C2C1F" w:rsidRDefault="008C2C1F" w:rsidP="002C11D6">
      <w:pPr>
        <w:rPr>
          <w:rFonts w:ascii="Tahoma" w:hAnsi="Tahoma" w:cs="Tahoma"/>
          <w:sz w:val="18"/>
          <w:szCs w:val="18"/>
        </w:rPr>
      </w:pPr>
    </w:p>
    <w:p w14:paraId="2CE59FD9" w14:textId="77777777" w:rsidR="00F2028C" w:rsidRDefault="00F2028C" w:rsidP="002C11D6">
      <w:pPr>
        <w:rPr>
          <w:rFonts w:ascii="Tahoma" w:hAnsi="Tahoma" w:cs="Tahoma"/>
          <w:sz w:val="18"/>
          <w:szCs w:val="18"/>
        </w:rPr>
      </w:pPr>
    </w:p>
    <w:p w14:paraId="00321384" w14:textId="77777777" w:rsidR="00F2028C" w:rsidRDefault="00F2028C" w:rsidP="002C11D6">
      <w:pPr>
        <w:rPr>
          <w:rFonts w:ascii="Tahoma" w:hAnsi="Tahoma" w:cs="Tahoma"/>
          <w:sz w:val="18"/>
          <w:szCs w:val="18"/>
        </w:rPr>
      </w:pPr>
    </w:p>
    <w:p w14:paraId="1C234D9A" w14:textId="77777777" w:rsidR="00F2028C" w:rsidRPr="00815A82" w:rsidRDefault="00F2028C" w:rsidP="002C11D6">
      <w:pPr>
        <w:rPr>
          <w:rFonts w:ascii="Tahoma" w:hAnsi="Tahoma" w:cs="Tahoma"/>
          <w:sz w:val="18"/>
          <w:szCs w:val="18"/>
        </w:rPr>
      </w:pPr>
    </w:p>
    <w:p w14:paraId="1164CB97" w14:textId="77777777" w:rsidR="002C11D6" w:rsidRPr="00815A82" w:rsidRDefault="002C11D6" w:rsidP="002C11D6">
      <w:pPr>
        <w:rPr>
          <w:rFonts w:ascii="Tahoma" w:hAnsi="Tahoma" w:cs="Tahoma"/>
          <w:sz w:val="18"/>
          <w:szCs w:val="18"/>
        </w:rPr>
      </w:pPr>
    </w:p>
    <w:p w14:paraId="62E31C05" w14:textId="77777777" w:rsidR="002C11D6" w:rsidRPr="00815A82" w:rsidRDefault="002C11D6" w:rsidP="00831E6A">
      <w:pPr>
        <w:rPr>
          <w:rFonts w:ascii="Tahoma" w:hAnsi="Tahoma" w:cs="Tahoma"/>
        </w:rPr>
      </w:pPr>
    </w:p>
    <w:sectPr w:rsidR="002C11D6" w:rsidRPr="00815A82" w:rsidSect="00043ECA">
      <w:type w:val="continuous"/>
      <w:pgSz w:w="12240" w:h="15840"/>
      <w:pgMar w:top="1080" w:right="1440" w:bottom="864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397D8" w14:textId="77777777" w:rsidR="001A24D0" w:rsidRDefault="001A24D0" w:rsidP="00481EED">
      <w:r>
        <w:separator/>
      </w:r>
    </w:p>
  </w:endnote>
  <w:endnote w:type="continuationSeparator" w:id="0">
    <w:p w14:paraId="54225975" w14:textId="77777777" w:rsidR="001A24D0" w:rsidRDefault="001A24D0" w:rsidP="0048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4615B" w14:textId="77777777" w:rsidR="001A24D0" w:rsidRDefault="001A24D0" w:rsidP="00481EED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D0632" w14:textId="77777777" w:rsidR="001A24D0" w:rsidRDefault="001A24D0" w:rsidP="00481EED">
    <w:pPr>
      <w:pStyle w:val="Footer"/>
      <w:jc w:val="center"/>
      <w:rPr>
        <w:rFonts w:ascii="Arial Narrow" w:hAnsi="Arial Narrow"/>
        <w:sz w:val="20"/>
        <w:szCs w:val="20"/>
      </w:rPr>
    </w:pPr>
  </w:p>
  <w:p w14:paraId="2E0369C2" w14:textId="3194CF36" w:rsidR="001A24D0" w:rsidRPr="00815A82" w:rsidRDefault="001A24D0" w:rsidP="00481EED">
    <w:pPr>
      <w:pStyle w:val="Footer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Dr. Casey Carpenter</w:t>
    </w:r>
    <w:r w:rsidRPr="00815A82">
      <w:rPr>
        <w:rFonts w:ascii="Wingdings" w:hAnsi="Wingdings"/>
        <w:color w:val="000000"/>
        <w:sz w:val="20"/>
        <w:szCs w:val="20"/>
      </w:rPr>
      <w:t></w:t>
    </w:r>
    <w:r w:rsidRPr="00815A82">
      <w:rPr>
        <w:rFonts w:ascii="Arial Narrow" w:hAnsi="Arial Narrow"/>
        <w:color w:val="000000"/>
        <w:sz w:val="20"/>
        <w:szCs w:val="20"/>
      </w:rPr>
      <w:t xml:space="preserve"> </w:t>
    </w:r>
    <w:r>
      <w:rPr>
        <w:rFonts w:ascii="Arial Narrow" w:hAnsi="Arial Narrow"/>
        <w:color w:val="000000"/>
        <w:sz w:val="20"/>
        <w:szCs w:val="20"/>
      </w:rPr>
      <w:t>516 SE Morrison St, Suite 207, Portland, OR 97214</w:t>
    </w:r>
    <w:r w:rsidRPr="00815A82">
      <w:rPr>
        <w:rFonts w:ascii="Arial Narrow" w:hAnsi="Arial Narrow"/>
        <w:color w:val="000000"/>
        <w:sz w:val="20"/>
        <w:szCs w:val="20"/>
      </w:rPr>
      <w:t xml:space="preserve"> </w:t>
    </w:r>
    <w:r w:rsidRPr="00815A82">
      <w:rPr>
        <w:rFonts w:ascii="Wingdings" w:hAnsi="Wingdings"/>
        <w:color w:val="000000"/>
        <w:sz w:val="20"/>
        <w:szCs w:val="20"/>
      </w:rPr>
      <w:t></w:t>
    </w:r>
    <w:r w:rsidRPr="00815A82">
      <w:rPr>
        <w:rFonts w:ascii="Arial Narrow" w:hAnsi="Arial Narrow"/>
        <w:color w:val="000000"/>
        <w:sz w:val="20"/>
        <w:szCs w:val="20"/>
      </w:rPr>
      <w:t xml:space="preserve"> (</w:t>
    </w:r>
    <w:r>
      <w:rPr>
        <w:rFonts w:ascii="Arial Narrow" w:hAnsi="Arial Narrow"/>
        <w:color w:val="000000"/>
        <w:sz w:val="20"/>
        <w:szCs w:val="20"/>
      </w:rPr>
      <w:t>503) 239-1022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6E68D" w14:textId="77777777" w:rsidR="001A24D0" w:rsidRDefault="001A24D0" w:rsidP="00481EED">
      <w:r>
        <w:separator/>
      </w:r>
    </w:p>
  </w:footnote>
  <w:footnote w:type="continuationSeparator" w:id="0">
    <w:p w14:paraId="155A5BC9" w14:textId="77777777" w:rsidR="001A24D0" w:rsidRDefault="001A24D0" w:rsidP="00481E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8E454" w14:textId="77777777" w:rsidR="001A24D0" w:rsidRDefault="001A24D0" w:rsidP="00815A82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77DC3C69" w14:textId="77777777" w:rsidR="001A24D0" w:rsidRDefault="001A24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2C97"/>
    <w:multiLevelType w:val="hybridMultilevel"/>
    <w:tmpl w:val="BCA8F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36DC7"/>
    <w:multiLevelType w:val="hybridMultilevel"/>
    <w:tmpl w:val="729A1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4F"/>
    <w:rsid w:val="00024DFD"/>
    <w:rsid w:val="00043ECA"/>
    <w:rsid w:val="000816CC"/>
    <w:rsid w:val="000C08BC"/>
    <w:rsid w:val="00130A03"/>
    <w:rsid w:val="00150B8D"/>
    <w:rsid w:val="001A24D0"/>
    <w:rsid w:val="001D15BF"/>
    <w:rsid w:val="001D4B1F"/>
    <w:rsid w:val="001F1DC9"/>
    <w:rsid w:val="00207BFE"/>
    <w:rsid w:val="00275007"/>
    <w:rsid w:val="002764DD"/>
    <w:rsid w:val="002B7E4F"/>
    <w:rsid w:val="002C11D6"/>
    <w:rsid w:val="00304DC9"/>
    <w:rsid w:val="003359D2"/>
    <w:rsid w:val="0039383A"/>
    <w:rsid w:val="003A2CBD"/>
    <w:rsid w:val="003B6968"/>
    <w:rsid w:val="003D47A3"/>
    <w:rsid w:val="003D65F6"/>
    <w:rsid w:val="003F0E12"/>
    <w:rsid w:val="00481EED"/>
    <w:rsid w:val="004C2181"/>
    <w:rsid w:val="004F052F"/>
    <w:rsid w:val="00502226"/>
    <w:rsid w:val="005767E5"/>
    <w:rsid w:val="005943A6"/>
    <w:rsid w:val="005D568F"/>
    <w:rsid w:val="00671762"/>
    <w:rsid w:val="006D0AFD"/>
    <w:rsid w:val="007143F7"/>
    <w:rsid w:val="007B5410"/>
    <w:rsid w:val="00806AD9"/>
    <w:rsid w:val="00815A82"/>
    <w:rsid w:val="00831E6A"/>
    <w:rsid w:val="008C2C1F"/>
    <w:rsid w:val="008D0709"/>
    <w:rsid w:val="00902E88"/>
    <w:rsid w:val="00947988"/>
    <w:rsid w:val="00997995"/>
    <w:rsid w:val="00A56F16"/>
    <w:rsid w:val="00A67443"/>
    <w:rsid w:val="00A84186"/>
    <w:rsid w:val="00AC4EAC"/>
    <w:rsid w:val="00B15B89"/>
    <w:rsid w:val="00B172FE"/>
    <w:rsid w:val="00BA206E"/>
    <w:rsid w:val="00BA7B9F"/>
    <w:rsid w:val="00BB384E"/>
    <w:rsid w:val="00C11984"/>
    <w:rsid w:val="00C470F7"/>
    <w:rsid w:val="00C809C6"/>
    <w:rsid w:val="00C811B4"/>
    <w:rsid w:val="00CF4F6F"/>
    <w:rsid w:val="00D06EE5"/>
    <w:rsid w:val="00D4045E"/>
    <w:rsid w:val="00EC0D7A"/>
    <w:rsid w:val="00EE1F40"/>
    <w:rsid w:val="00F2028C"/>
    <w:rsid w:val="00F4530C"/>
    <w:rsid w:val="00F60031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DD79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2C11D6"/>
    <w:pPr>
      <w:jc w:val="center"/>
      <w:outlineLvl w:val="0"/>
    </w:pPr>
    <w:rPr>
      <w:rFonts w:ascii="Tahoma" w:hAnsi="Tahoma"/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2C11D6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2C11D6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link w:val="Heading4Char"/>
    <w:qFormat/>
    <w:rsid w:val="002C11D6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qFormat/>
    <w:rsid w:val="002C11D6"/>
    <w:pPr>
      <w:spacing w:before="60"/>
      <w:outlineLvl w:val="4"/>
    </w:pPr>
    <w:rPr>
      <w:rFonts w:ascii="Tahoma" w:hAnsi="Tahom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2C11D6"/>
    <w:rPr>
      <w:rFonts w:ascii="Tahoma" w:hAnsi="Tahoma"/>
      <w:sz w:val="16"/>
    </w:rPr>
  </w:style>
  <w:style w:type="character" w:customStyle="1" w:styleId="TextChar">
    <w:name w:val="Text Char"/>
    <w:basedOn w:val="DefaultParagraphFont"/>
    <w:link w:val="Text"/>
    <w:rsid w:val="002C11D6"/>
    <w:rPr>
      <w:rFonts w:ascii="Tahoma" w:hAnsi="Tahoma"/>
      <w:sz w:val="16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rsid w:val="002C11D6"/>
    <w:rPr>
      <w:rFonts w:ascii="Tahoma" w:hAnsi="Tahoma"/>
      <w:b/>
      <w:sz w:val="16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2C11D6"/>
    <w:rPr>
      <w:rFonts w:ascii="Tahoma" w:hAnsi="Tahoma"/>
      <w:b/>
      <w:caps/>
      <w:sz w:val="18"/>
      <w:szCs w:val="16"/>
      <w:lang w:eastAsia="ko-KR"/>
    </w:rPr>
  </w:style>
  <w:style w:type="character" w:customStyle="1" w:styleId="Heading4Char">
    <w:name w:val="Heading 4 Char"/>
    <w:basedOn w:val="DefaultParagraphFont"/>
    <w:link w:val="Heading4"/>
    <w:rsid w:val="002C11D6"/>
    <w:rPr>
      <w:rFonts w:ascii="Tahoma" w:hAnsi="Tahoma"/>
      <w:sz w:val="16"/>
      <w:szCs w:val="24"/>
      <w:lang w:eastAsia="ko-KR"/>
    </w:rPr>
  </w:style>
  <w:style w:type="table" w:styleId="TableGrid">
    <w:name w:val="Table Grid"/>
    <w:basedOn w:val="TableNormal"/>
    <w:rsid w:val="00BA7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sid w:val="002C11D6"/>
    <w:rPr>
      <w:rFonts w:ascii="Tahoma" w:hAnsi="Tahoma"/>
      <w:b/>
      <w:caps/>
      <w:spacing w:val="10"/>
      <w:sz w:val="32"/>
      <w:szCs w:val="40"/>
      <w:lang w:eastAsia="ko-KR"/>
    </w:rPr>
  </w:style>
  <w:style w:type="character" w:customStyle="1" w:styleId="Heading5Char">
    <w:name w:val="Heading 5 Char"/>
    <w:basedOn w:val="DefaultParagraphFont"/>
    <w:link w:val="Heading5"/>
    <w:rsid w:val="002C11D6"/>
    <w:rPr>
      <w:rFonts w:ascii="Tahoma" w:hAnsi="Tahoma"/>
      <w:b/>
      <w:sz w:val="16"/>
      <w:szCs w:val="24"/>
      <w:lang w:eastAsia="ko-KR"/>
    </w:rPr>
  </w:style>
  <w:style w:type="paragraph" w:customStyle="1" w:styleId="CaptionText">
    <w:name w:val="Caption Text"/>
    <w:basedOn w:val="Text"/>
    <w:link w:val="CaptionTextChar"/>
    <w:rsid w:val="002C11D6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2C11D6"/>
    <w:rPr>
      <w:rFonts w:ascii="Tahoma" w:hAnsi="Tahoma"/>
      <w:i/>
      <w:sz w:val="12"/>
      <w:szCs w:val="24"/>
      <w:lang w:eastAsia="ko-KR"/>
    </w:rPr>
  </w:style>
  <w:style w:type="paragraph" w:customStyle="1" w:styleId="Textrightaligned">
    <w:name w:val="Text right aligned"/>
    <w:basedOn w:val="Text"/>
    <w:rsid w:val="002C11D6"/>
    <w:pPr>
      <w:jc w:val="right"/>
    </w:pPr>
  </w:style>
  <w:style w:type="paragraph" w:styleId="Header">
    <w:name w:val="header"/>
    <w:basedOn w:val="Normal"/>
    <w:link w:val="HeaderChar"/>
    <w:uiPriority w:val="99"/>
    <w:rsid w:val="00481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EED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481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1EED"/>
    <w:rPr>
      <w:sz w:val="24"/>
      <w:szCs w:val="24"/>
      <w:lang w:eastAsia="ko-KR"/>
    </w:rPr>
  </w:style>
  <w:style w:type="paragraph" w:customStyle="1" w:styleId="AllCapsCentered">
    <w:name w:val="All Caps Centered"/>
    <w:basedOn w:val="Normal"/>
    <w:rsid w:val="002C11D6"/>
    <w:pPr>
      <w:jc w:val="center"/>
    </w:pPr>
    <w:rPr>
      <w:rFonts w:ascii="Tahoma" w:hAnsi="Tahoma"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2C11D6"/>
    <w:pPr>
      <w:jc w:val="center"/>
      <w:outlineLvl w:val="0"/>
    </w:pPr>
    <w:rPr>
      <w:rFonts w:ascii="Tahoma" w:hAnsi="Tahoma"/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2C11D6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2C11D6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link w:val="Heading4Char"/>
    <w:qFormat/>
    <w:rsid w:val="002C11D6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qFormat/>
    <w:rsid w:val="002C11D6"/>
    <w:pPr>
      <w:spacing w:before="60"/>
      <w:outlineLvl w:val="4"/>
    </w:pPr>
    <w:rPr>
      <w:rFonts w:ascii="Tahoma" w:hAnsi="Tahom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2C11D6"/>
    <w:rPr>
      <w:rFonts w:ascii="Tahoma" w:hAnsi="Tahoma"/>
      <w:sz w:val="16"/>
    </w:rPr>
  </w:style>
  <w:style w:type="character" w:customStyle="1" w:styleId="TextChar">
    <w:name w:val="Text Char"/>
    <w:basedOn w:val="DefaultParagraphFont"/>
    <w:link w:val="Text"/>
    <w:rsid w:val="002C11D6"/>
    <w:rPr>
      <w:rFonts w:ascii="Tahoma" w:hAnsi="Tahoma"/>
      <w:sz w:val="16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rsid w:val="002C11D6"/>
    <w:rPr>
      <w:rFonts w:ascii="Tahoma" w:hAnsi="Tahoma"/>
      <w:b/>
      <w:sz w:val="16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2C11D6"/>
    <w:rPr>
      <w:rFonts w:ascii="Tahoma" w:hAnsi="Tahoma"/>
      <w:b/>
      <w:caps/>
      <w:sz w:val="18"/>
      <w:szCs w:val="16"/>
      <w:lang w:eastAsia="ko-KR"/>
    </w:rPr>
  </w:style>
  <w:style w:type="character" w:customStyle="1" w:styleId="Heading4Char">
    <w:name w:val="Heading 4 Char"/>
    <w:basedOn w:val="DefaultParagraphFont"/>
    <w:link w:val="Heading4"/>
    <w:rsid w:val="002C11D6"/>
    <w:rPr>
      <w:rFonts w:ascii="Tahoma" w:hAnsi="Tahoma"/>
      <w:sz w:val="16"/>
      <w:szCs w:val="24"/>
      <w:lang w:eastAsia="ko-KR"/>
    </w:rPr>
  </w:style>
  <w:style w:type="table" w:styleId="TableGrid">
    <w:name w:val="Table Grid"/>
    <w:basedOn w:val="TableNormal"/>
    <w:rsid w:val="00BA7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sid w:val="002C11D6"/>
    <w:rPr>
      <w:rFonts w:ascii="Tahoma" w:hAnsi="Tahoma"/>
      <w:b/>
      <w:caps/>
      <w:spacing w:val="10"/>
      <w:sz w:val="32"/>
      <w:szCs w:val="40"/>
      <w:lang w:eastAsia="ko-KR"/>
    </w:rPr>
  </w:style>
  <w:style w:type="character" w:customStyle="1" w:styleId="Heading5Char">
    <w:name w:val="Heading 5 Char"/>
    <w:basedOn w:val="DefaultParagraphFont"/>
    <w:link w:val="Heading5"/>
    <w:rsid w:val="002C11D6"/>
    <w:rPr>
      <w:rFonts w:ascii="Tahoma" w:hAnsi="Tahoma"/>
      <w:b/>
      <w:sz w:val="16"/>
      <w:szCs w:val="24"/>
      <w:lang w:eastAsia="ko-KR"/>
    </w:rPr>
  </w:style>
  <w:style w:type="paragraph" w:customStyle="1" w:styleId="CaptionText">
    <w:name w:val="Caption Text"/>
    <w:basedOn w:val="Text"/>
    <w:link w:val="CaptionTextChar"/>
    <w:rsid w:val="002C11D6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2C11D6"/>
    <w:rPr>
      <w:rFonts w:ascii="Tahoma" w:hAnsi="Tahoma"/>
      <w:i/>
      <w:sz w:val="12"/>
      <w:szCs w:val="24"/>
      <w:lang w:eastAsia="ko-KR"/>
    </w:rPr>
  </w:style>
  <w:style w:type="paragraph" w:customStyle="1" w:styleId="Textrightaligned">
    <w:name w:val="Text right aligned"/>
    <w:basedOn w:val="Text"/>
    <w:rsid w:val="002C11D6"/>
    <w:pPr>
      <w:jc w:val="right"/>
    </w:pPr>
  </w:style>
  <w:style w:type="paragraph" w:styleId="Header">
    <w:name w:val="header"/>
    <w:basedOn w:val="Normal"/>
    <w:link w:val="HeaderChar"/>
    <w:uiPriority w:val="99"/>
    <w:rsid w:val="00481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EED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481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1EED"/>
    <w:rPr>
      <w:sz w:val="24"/>
      <w:szCs w:val="24"/>
      <w:lang w:eastAsia="ko-KR"/>
    </w:rPr>
  </w:style>
  <w:style w:type="paragraph" w:customStyle="1" w:styleId="AllCapsCentered">
    <w:name w:val="All Caps Centered"/>
    <w:basedOn w:val="Normal"/>
    <w:rsid w:val="002C11D6"/>
    <w:pPr>
      <w:jc w:val="center"/>
    </w:pPr>
    <w:rPr>
      <w:rFonts w:ascii="Tahoma" w:hAnsi="Tahoma"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bk:h_s_hys90sb1brfvc01pd_1w0000gn:T:TM01023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E875F2E-8A69-0F44-B64B-B218B13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TM01023461</Template>
  <TotalTime>11</TotalTime>
  <Pages>6</Pages>
  <Words>937</Words>
  <Characters>5345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ellsworth</dc:creator>
  <cp:keywords/>
  <dc:description/>
  <cp:lastModifiedBy>Casey Carpenter</cp:lastModifiedBy>
  <cp:revision>3</cp:revision>
  <cp:lastPrinted>2003-12-21T19:50:00Z</cp:lastPrinted>
  <dcterms:created xsi:type="dcterms:W3CDTF">2015-11-15T01:59:00Z</dcterms:created>
  <dcterms:modified xsi:type="dcterms:W3CDTF">2015-11-15T02:03:00Z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